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15"/>
        <w:tblW w:w="10322" w:type="dxa"/>
        <w:tblLook w:val="04A0" w:firstRow="1" w:lastRow="0" w:firstColumn="1" w:lastColumn="0" w:noHBand="0" w:noVBand="1"/>
      </w:tblPr>
      <w:tblGrid>
        <w:gridCol w:w="2943"/>
        <w:gridCol w:w="7379"/>
      </w:tblGrid>
      <w:tr w:rsidR="00886E66" w14:paraId="1B689D8B" w14:textId="77777777" w:rsidTr="005B0203">
        <w:trPr>
          <w:trHeight w:val="1974"/>
        </w:trPr>
        <w:tc>
          <w:tcPr>
            <w:tcW w:w="2943" w:type="dxa"/>
          </w:tcPr>
          <w:p w14:paraId="102F1FD1" w14:textId="42388C60" w:rsidR="00886E66" w:rsidRPr="00232C63" w:rsidRDefault="000F1849" w:rsidP="00232C63">
            <w:pPr>
              <w:rPr>
                <w:rFonts w:ascii="Biondi" w:hAnsi="Biondi" w:cs="Tahoma"/>
                <w:b/>
                <w:color w:val="CC6600"/>
                <w:sz w:val="52"/>
                <w:szCs w:val="52"/>
                <w:lang w:eastAsia="en-CA"/>
              </w:rPr>
            </w:pPr>
            <w:r w:rsidRPr="00E26330">
              <w:rPr>
                <w:rFonts w:ascii="Biondi" w:hAnsi="Biondi" w:cs="Tahoma"/>
                <w:b/>
                <w:noProof/>
                <w:color w:val="CC6600"/>
                <w:sz w:val="52"/>
                <w:szCs w:val="52"/>
                <w:lang w:eastAsia="en-CA"/>
              </w:rPr>
              <w:drawing>
                <wp:inline distT="0" distB="0" distL="0" distR="0" wp14:anchorId="2A7A5BDF" wp14:editId="77A64F2E">
                  <wp:extent cx="1240790" cy="1458595"/>
                  <wp:effectExtent l="0" t="0" r="3810" b="0"/>
                  <wp:docPr id="1" name="Picture 1" descr="ECG 2016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G 2016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</w:tcPr>
          <w:p w14:paraId="7AE45164" w14:textId="77777777" w:rsidR="00886E66" w:rsidRPr="005C48E2" w:rsidRDefault="00E26330" w:rsidP="0055131B">
            <w:pPr>
              <w:pStyle w:val="Header"/>
              <w:rPr>
                <w:rFonts w:ascii="Century Gothic" w:hAnsi="Century Gothic" w:cs="Tahoma"/>
                <w:b/>
                <w:color w:val="548DD4"/>
                <w:sz w:val="72"/>
                <w:szCs w:val="80"/>
                <w:lang w:eastAsia="en-CA"/>
              </w:rPr>
            </w:pPr>
            <w:r w:rsidRPr="005C48E2">
              <w:rPr>
                <w:rFonts w:ascii="Century Gothic" w:hAnsi="Century Gothic" w:cs="Tahoma"/>
                <w:b/>
                <w:color w:val="548DD4"/>
                <w:sz w:val="72"/>
                <w:szCs w:val="80"/>
                <w:lang w:eastAsia="en-CA"/>
              </w:rPr>
              <w:t>EAST COAST GAMES</w:t>
            </w:r>
          </w:p>
          <w:p w14:paraId="24135993" w14:textId="77777777" w:rsidR="00886E66" w:rsidRPr="00080A9B" w:rsidRDefault="00886E66" w:rsidP="0055131B">
            <w:pPr>
              <w:rPr>
                <w:rFonts w:ascii="Century Gothic" w:hAnsi="Century Gothic" w:cs="Tahoma"/>
                <w:b/>
                <w:color w:val="990000"/>
                <w:sz w:val="6"/>
                <w:szCs w:val="6"/>
                <w:lang w:eastAsia="en-CA"/>
              </w:rPr>
            </w:pPr>
          </w:p>
          <w:p w14:paraId="156013C7" w14:textId="77777777" w:rsidR="007E1468" w:rsidRDefault="0055131B" w:rsidP="0055131B">
            <w:pPr>
              <w:rPr>
                <w:rFonts w:ascii="Century Gothic" w:hAnsi="Century Gothic" w:cs="Tahoma"/>
                <w:b/>
                <w:color w:val="003300"/>
                <w:sz w:val="44"/>
                <w:szCs w:val="44"/>
                <w:lang w:eastAsia="en-CA"/>
              </w:rPr>
            </w:pPr>
            <w:r>
              <w:rPr>
                <w:rFonts w:ascii="Century Gothic" w:hAnsi="Century Gothic" w:cs="Tahoma"/>
                <w:b/>
                <w:color w:val="003300"/>
                <w:sz w:val="44"/>
                <w:szCs w:val="44"/>
                <w:lang w:eastAsia="en-CA"/>
              </w:rPr>
              <w:t>Saint John, NB</w:t>
            </w:r>
          </w:p>
          <w:p w14:paraId="21E375B0" w14:textId="77777777" w:rsidR="0055131B" w:rsidRPr="00080A9B" w:rsidRDefault="0055131B" w:rsidP="0055131B">
            <w:pPr>
              <w:rPr>
                <w:rFonts w:ascii="Century Gothic" w:hAnsi="Century Gothic" w:cs="Tahoma"/>
                <w:b/>
                <w:color w:val="990000"/>
                <w:sz w:val="6"/>
                <w:szCs w:val="6"/>
                <w:lang w:eastAsia="en-CA"/>
              </w:rPr>
            </w:pPr>
          </w:p>
          <w:p w14:paraId="2E26A3DA" w14:textId="6A8D1AAC" w:rsidR="007E1468" w:rsidRPr="005C48E2" w:rsidRDefault="00E26330" w:rsidP="00BB41EC">
            <w:pPr>
              <w:rPr>
                <w:rFonts w:ascii="Biondi" w:hAnsi="Biondi" w:cs="Tahoma"/>
                <w:b/>
                <w:color w:val="548DD4"/>
                <w:sz w:val="36"/>
                <w:szCs w:val="36"/>
                <w:lang w:eastAsia="en-CA"/>
              </w:rPr>
            </w:pPr>
            <w:r w:rsidRPr="005C48E2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June 2</w:t>
            </w:r>
            <w:r w:rsidR="00BB41EC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1</w:t>
            </w:r>
            <w:r w:rsidRPr="005C48E2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-</w:t>
            </w:r>
            <w:r w:rsidR="00BB41EC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23</w:t>
            </w:r>
            <w:r w:rsidR="00BB41EC" w:rsidRPr="00BB41EC">
              <w:rPr>
                <w:rFonts w:ascii="Century Gothic" w:hAnsi="Century Gothic" w:cs="Tahoma"/>
                <w:b/>
                <w:color w:val="548DD4"/>
                <w:sz w:val="36"/>
                <w:szCs w:val="36"/>
                <w:vertAlign w:val="superscript"/>
                <w:lang w:eastAsia="en-CA"/>
              </w:rPr>
              <w:t>rd</w:t>
            </w:r>
            <w:r w:rsidR="00BB41EC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,</w:t>
            </w:r>
            <w:r w:rsidRPr="005C48E2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 xml:space="preserve"> 201</w:t>
            </w:r>
            <w:r w:rsidR="00BB41EC">
              <w:rPr>
                <w:rFonts w:ascii="Century Gothic" w:hAnsi="Century Gothic" w:cs="Tahoma"/>
                <w:b/>
                <w:color w:val="548DD4"/>
                <w:sz w:val="36"/>
                <w:szCs w:val="36"/>
                <w:lang w:eastAsia="en-CA"/>
              </w:rPr>
              <w:t>9</w:t>
            </w:r>
          </w:p>
        </w:tc>
      </w:tr>
    </w:tbl>
    <w:p w14:paraId="17708B94" w14:textId="75B088D2" w:rsidR="00247666" w:rsidRPr="00886E66" w:rsidRDefault="000F1849" w:rsidP="00F900B4">
      <w:pPr>
        <w:jc w:val="center"/>
        <w:rPr>
          <w:rFonts w:ascii="Biondi" w:hAnsi="Biondi" w:cs="Tahoma"/>
          <w:b/>
          <w:color w:val="CC6600"/>
          <w:sz w:val="24"/>
        </w:rPr>
      </w:pPr>
      <w:r w:rsidRPr="00C53D5A">
        <w:rPr>
          <w:rFonts w:ascii="Calibri" w:hAnsi="Calibri"/>
          <w:i/>
          <w:iCs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33E80" wp14:editId="5837F4A0">
                <wp:simplePos x="0" y="0"/>
                <wp:positionH relativeFrom="margin">
                  <wp:posOffset>42545</wp:posOffset>
                </wp:positionH>
                <wp:positionV relativeFrom="paragraph">
                  <wp:posOffset>1299210</wp:posOffset>
                </wp:positionV>
                <wp:extent cx="6102985" cy="0"/>
                <wp:effectExtent l="17145" t="16510" r="2667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D0A258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102.3pt;width:480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" strokecolor="#a5a5a5">
                <w10:wrap anchorx="margin"/>
              </v:shape>
            </w:pict>
          </mc:Fallback>
        </mc:AlternateContent>
      </w:r>
    </w:p>
    <w:p w14:paraId="53A77B71" w14:textId="77777777" w:rsidR="00886E66" w:rsidRPr="0081282E" w:rsidRDefault="00886E66" w:rsidP="00F900B4">
      <w:pPr>
        <w:jc w:val="center"/>
        <w:rPr>
          <w:rFonts w:ascii="Biondi" w:hAnsi="Biondi" w:cs="Tahoma"/>
          <w:b/>
          <w:sz w:val="4"/>
          <w:szCs w:val="4"/>
        </w:rPr>
      </w:pPr>
      <w:r w:rsidRPr="0081282E">
        <w:rPr>
          <w:rFonts w:ascii="Biondi" w:hAnsi="Biondi" w:cs="Tahoma"/>
          <w:b/>
          <w:sz w:val="4"/>
          <w:szCs w:val="4"/>
        </w:rPr>
        <w:t xml:space="preserve"> </w:t>
      </w:r>
    </w:p>
    <w:p w14:paraId="5B376D40" w14:textId="77777777" w:rsidR="00F900B4" w:rsidRPr="005C48E2" w:rsidRDefault="00F900B4" w:rsidP="00F900B4">
      <w:pPr>
        <w:jc w:val="center"/>
        <w:rPr>
          <w:rFonts w:ascii="Calibri" w:hAnsi="Calibri" w:cs="Tahoma"/>
          <w:b/>
          <w:szCs w:val="28"/>
          <w:u w:val="single"/>
        </w:rPr>
      </w:pPr>
      <w:r w:rsidRPr="005C48E2">
        <w:rPr>
          <w:rFonts w:ascii="Calibri" w:hAnsi="Calibri" w:cs="Tahoma"/>
          <w:b/>
          <w:szCs w:val="28"/>
          <w:u w:val="single"/>
        </w:rPr>
        <w:t>Team Registration Form</w:t>
      </w:r>
    </w:p>
    <w:p w14:paraId="786709DC" w14:textId="77777777" w:rsidR="00247666" w:rsidRPr="005C48E2" w:rsidRDefault="001F7B30" w:rsidP="001F7B30">
      <w:pPr>
        <w:jc w:val="center"/>
        <w:rPr>
          <w:rFonts w:ascii="Calibri" w:hAnsi="Calibri" w:cs="Tahoma"/>
          <w:b/>
          <w:color w:val="92D050"/>
          <w:sz w:val="24"/>
        </w:rPr>
      </w:pPr>
      <w:r w:rsidRPr="005C48E2">
        <w:rPr>
          <w:rFonts w:ascii="Calibri" w:hAnsi="Calibri" w:cs="Tahoma"/>
          <w:b/>
          <w:color w:val="92D050"/>
          <w:sz w:val="24"/>
        </w:rPr>
        <w:t xml:space="preserve"> </w:t>
      </w:r>
    </w:p>
    <w:tbl>
      <w:tblPr>
        <w:tblpPr w:leftFromText="180" w:rightFromText="180" w:vertAnchor="text" w:horzAnchor="margin" w:tblpXSpec="center" w:tblpY="134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3441"/>
        <w:gridCol w:w="3647"/>
      </w:tblGrid>
      <w:tr w:rsidR="00E26330" w:rsidRPr="005C48E2" w14:paraId="3246B043" w14:textId="77777777" w:rsidTr="006351E4">
        <w:trPr>
          <w:trHeight w:val="4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3F2466B" w14:textId="77777777" w:rsidR="00E26330" w:rsidRPr="005C48E2" w:rsidRDefault="00E26330" w:rsidP="0067742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Women’s Divisions: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vAlign w:val="center"/>
          </w:tcPr>
          <w:p w14:paraId="20843656" w14:textId="77777777" w:rsidR="00E26330" w:rsidRPr="005C48E2" w:rsidRDefault="00E26330" w:rsidP="00E26330">
            <w:pPr>
              <w:jc w:val="center"/>
              <w:rPr>
                <w:rFonts w:ascii="Calibri" w:hAnsi="Calibri" w:cs="Tahoma"/>
                <w:b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 w:rsidR="006351E4">
              <w:rPr>
                <w:rFonts w:ascii="Calibri" w:hAnsi="Calibri" w:cs="Tahoma"/>
                <w:b/>
                <w:sz w:val="24"/>
                <w:lang w:eastAsia="en-CA"/>
              </w:rPr>
              <w:t>U14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U15)</w:t>
            </w:r>
          </w:p>
        </w:tc>
        <w:tc>
          <w:tcPr>
            <w:tcW w:w="3647" w:type="dxa"/>
            <w:vAlign w:val="center"/>
          </w:tcPr>
          <w:p w14:paraId="0B255551" w14:textId="77777777" w:rsidR="00E26330" w:rsidRPr="005C48E2" w:rsidRDefault="00E26330" w:rsidP="006573C7">
            <w:pPr>
              <w:jc w:val="center"/>
              <w:rPr>
                <w:rFonts w:ascii="Calibri" w:hAnsi="Calibri" w:cs="Tahoma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 w:rsidR="006351E4">
              <w:rPr>
                <w:rFonts w:ascii="Calibri" w:hAnsi="Calibri" w:cs="Tahoma"/>
                <w:b/>
                <w:sz w:val="24"/>
                <w:lang w:eastAsia="en-CA"/>
              </w:rPr>
              <w:t>U16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U17)</w:t>
            </w:r>
          </w:p>
        </w:tc>
      </w:tr>
      <w:tr w:rsidR="006351E4" w:rsidRPr="005C48E2" w14:paraId="145893A7" w14:textId="77777777" w:rsidTr="005C48E2">
        <w:trPr>
          <w:trHeight w:val="4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548DD4"/>
            <w:vAlign w:val="center"/>
          </w:tcPr>
          <w:p w14:paraId="5CE4B7C8" w14:textId="77777777" w:rsidR="006351E4" w:rsidRPr="005C48E2" w:rsidRDefault="006351E4" w:rsidP="006351E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M</w:t>
            </w: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en’s Divisions: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vAlign w:val="center"/>
          </w:tcPr>
          <w:p w14:paraId="4D6B4B66" w14:textId="173987CD" w:rsidR="006351E4" w:rsidRPr="005C48E2" w:rsidRDefault="00FD2D80" w:rsidP="006351E4">
            <w:pPr>
              <w:jc w:val="center"/>
              <w:rPr>
                <w:rFonts w:ascii="Calibri" w:hAnsi="Calibri" w:cs="Tahoma"/>
                <w:b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 w:rsidR="006351E4">
              <w:rPr>
                <w:rFonts w:ascii="Calibri" w:hAnsi="Calibri" w:cs="Tahoma"/>
                <w:b/>
                <w:sz w:val="24"/>
                <w:lang w:eastAsia="en-CA"/>
              </w:rPr>
              <w:t>U14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U15)</w:t>
            </w:r>
          </w:p>
        </w:tc>
        <w:tc>
          <w:tcPr>
            <w:tcW w:w="3647" w:type="dxa"/>
            <w:vAlign w:val="center"/>
          </w:tcPr>
          <w:p w14:paraId="2838566E" w14:textId="77777777" w:rsidR="006351E4" w:rsidRPr="005C48E2" w:rsidRDefault="006351E4" w:rsidP="006351E4">
            <w:pPr>
              <w:jc w:val="center"/>
              <w:rPr>
                <w:rFonts w:ascii="Calibri" w:hAnsi="Calibri" w:cs="Tahoma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sz w:val="24"/>
                <w:lang w:eastAsia="en-CA"/>
              </w:rPr>
              <w:t xml:space="preserve">□ </w:t>
            </w:r>
            <w:r>
              <w:rPr>
                <w:rFonts w:ascii="Calibri" w:hAnsi="Calibri" w:cs="Tahoma"/>
                <w:b/>
                <w:sz w:val="24"/>
                <w:lang w:eastAsia="en-CA"/>
              </w:rPr>
              <w:t>U16</w:t>
            </w:r>
            <w:r w:rsidR="006573C7">
              <w:rPr>
                <w:rFonts w:ascii="Calibri" w:hAnsi="Calibri" w:cs="Tahoma"/>
                <w:b/>
                <w:sz w:val="24"/>
                <w:lang w:eastAsia="en-CA"/>
              </w:rPr>
              <w:t xml:space="preserve"> (or weaker U17)</w:t>
            </w:r>
          </w:p>
        </w:tc>
      </w:tr>
    </w:tbl>
    <w:p w14:paraId="25253168" w14:textId="77777777" w:rsidR="00247666" w:rsidRPr="005C48E2" w:rsidRDefault="00247666" w:rsidP="00834D81">
      <w:pPr>
        <w:rPr>
          <w:rFonts w:ascii="Calibri" w:hAnsi="Calibri" w:cs="Tahoma"/>
          <w:sz w:val="24"/>
        </w:rPr>
      </w:pPr>
      <w:r w:rsidRPr="005C48E2">
        <w:rPr>
          <w:rFonts w:ascii="Calibri" w:hAnsi="Calibri" w:cs="Tahoma"/>
          <w:sz w:val="24"/>
        </w:rPr>
        <w:t xml:space="preserve">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94"/>
      </w:tblGrid>
      <w:tr w:rsidR="00F900B4" w:rsidRPr="005C48E2" w14:paraId="6AFAC552" w14:textId="77777777" w:rsidTr="005C48E2">
        <w:trPr>
          <w:jc w:val="center"/>
        </w:trPr>
        <w:tc>
          <w:tcPr>
            <w:tcW w:w="2988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1EE51E0D" w14:textId="77777777" w:rsidR="00F900B4" w:rsidRPr="005C48E2" w:rsidRDefault="00F900B4" w:rsidP="0067742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Province</w:t>
            </w:r>
            <w:r w:rsidR="00080A9B"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:</w:t>
            </w:r>
          </w:p>
        </w:tc>
        <w:tc>
          <w:tcPr>
            <w:tcW w:w="6994" w:type="dxa"/>
          </w:tcPr>
          <w:p w14:paraId="56BEA633" w14:textId="151B869D" w:rsidR="00F900B4" w:rsidRPr="00FD2D80" w:rsidRDefault="00F900B4" w:rsidP="00FF2E5D">
            <w:pPr>
              <w:rPr>
                <w:rFonts w:ascii="Calibri" w:hAnsi="Calibri" w:cs="Tahoma"/>
                <w:color w:val="auto"/>
                <w:sz w:val="24"/>
                <w:lang w:eastAsia="en-CA"/>
              </w:rPr>
            </w:pPr>
          </w:p>
        </w:tc>
      </w:tr>
      <w:tr w:rsidR="00F900B4" w:rsidRPr="005C48E2" w14:paraId="00313661" w14:textId="77777777" w:rsidTr="005C48E2">
        <w:trPr>
          <w:jc w:val="center"/>
        </w:trPr>
        <w:tc>
          <w:tcPr>
            <w:tcW w:w="2988" w:type="dxa"/>
            <w:tcBorders>
              <w:top w:val="single" w:sz="4" w:space="0" w:color="FFFFFF"/>
            </w:tcBorders>
            <w:shd w:val="clear" w:color="auto" w:fill="548DD4"/>
            <w:vAlign w:val="center"/>
          </w:tcPr>
          <w:p w14:paraId="3170CFFA" w14:textId="77777777" w:rsidR="00F900B4" w:rsidRPr="005C48E2" w:rsidRDefault="00F900B4" w:rsidP="00677424">
            <w:pPr>
              <w:jc w:val="center"/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Team Name</w:t>
            </w:r>
            <w:r w:rsidR="00080A9B" w:rsidRPr="005C48E2">
              <w:rPr>
                <w:rFonts w:ascii="Calibri" w:hAnsi="Calibri" w:cs="Tahoma"/>
                <w:b/>
                <w:color w:val="auto"/>
                <w:sz w:val="24"/>
                <w:lang w:eastAsia="en-CA"/>
              </w:rPr>
              <w:t>:</w:t>
            </w:r>
          </w:p>
        </w:tc>
        <w:tc>
          <w:tcPr>
            <w:tcW w:w="6994" w:type="dxa"/>
          </w:tcPr>
          <w:p w14:paraId="4FE786F5" w14:textId="5C07DEEB" w:rsidR="00F900B4" w:rsidRPr="00FD2D80" w:rsidRDefault="00F900B4" w:rsidP="00FF2E5D">
            <w:pPr>
              <w:rPr>
                <w:rFonts w:ascii="Calibri" w:hAnsi="Calibri" w:cs="Tahoma"/>
                <w:color w:val="auto"/>
                <w:sz w:val="24"/>
                <w:lang w:eastAsia="en-CA"/>
              </w:rPr>
            </w:pPr>
          </w:p>
        </w:tc>
      </w:tr>
    </w:tbl>
    <w:p w14:paraId="7AFFE4C0" w14:textId="77777777" w:rsidR="00F900B4" w:rsidRPr="00D21A90" w:rsidRDefault="00F900B4" w:rsidP="00F900B4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648"/>
        <w:gridCol w:w="2258"/>
        <w:gridCol w:w="2355"/>
      </w:tblGrid>
      <w:tr w:rsidR="00B50EE7" w:rsidRPr="00E163DF" w14:paraId="1EFD00D2" w14:textId="77777777" w:rsidTr="00E26330">
        <w:trPr>
          <w:jc w:val="center"/>
        </w:trPr>
        <w:tc>
          <w:tcPr>
            <w:tcW w:w="704" w:type="dxa"/>
            <w:tcBorders>
              <w:right w:val="single" w:sz="4" w:space="0" w:color="FFFFFF"/>
            </w:tcBorders>
            <w:shd w:val="clear" w:color="auto" w:fill="000000"/>
          </w:tcPr>
          <w:p w14:paraId="45F79ED3" w14:textId="77777777" w:rsidR="00B50EE7" w:rsidRPr="00D67AEF" w:rsidRDefault="00B50EE7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#</w:t>
            </w:r>
          </w:p>
        </w:tc>
        <w:tc>
          <w:tcPr>
            <w:tcW w:w="46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794DD4B" w14:textId="77777777" w:rsidR="00B50EE7" w:rsidRPr="00D67AEF" w:rsidRDefault="00B50EE7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Player’s Name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4FA5B84" w14:textId="77777777" w:rsidR="00B50EE7" w:rsidRPr="00D67AEF" w:rsidRDefault="00B50EE7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Position</w:t>
            </w:r>
          </w:p>
        </w:tc>
        <w:tc>
          <w:tcPr>
            <w:tcW w:w="2369" w:type="dxa"/>
            <w:tcBorders>
              <w:left w:val="single" w:sz="4" w:space="0" w:color="FFFFFF"/>
            </w:tcBorders>
            <w:shd w:val="clear" w:color="auto" w:fill="000000"/>
          </w:tcPr>
          <w:p w14:paraId="0395A58F" w14:textId="77777777" w:rsidR="00B50EE7" w:rsidRPr="00D67AEF" w:rsidRDefault="00E26330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</w:pPr>
            <w:r w:rsidRPr="00D67AEF">
              <w:rPr>
                <w:rFonts w:ascii="Calibri" w:hAnsi="Calibri" w:cs="Tahoma"/>
                <w:b/>
                <w:color w:val="FFFFFF"/>
                <w:sz w:val="24"/>
                <w:szCs w:val="20"/>
                <w:lang w:eastAsia="en-CA"/>
              </w:rPr>
              <w:t>T-Shirt Size</w:t>
            </w:r>
          </w:p>
        </w:tc>
      </w:tr>
      <w:tr w:rsidR="00B50EE7" w:rsidRPr="005C48E2" w14:paraId="00F178D6" w14:textId="77777777" w:rsidTr="00E26330">
        <w:trPr>
          <w:jc w:val="center"/>
        </w:trPr>
        <w:tc>
          <w:tcPr>
            <w:tcW w:w="704" w:type="dxa"/>
          </w:tcPr>
          <w:p w14:paraId="6B152FA9" w14:textId="3ACA276B" w:rsidR="00B50EE7" w:rsidRPr="00FD2D80" w:rsidRDefault="00B50EE7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6D24927" w14:textId="71CC0434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6C4D203A" w14:textId="543AE0B9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65DA40B6" w14:textId="34FFCBD1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B50EE7" w:rsidRPr="005C48E2" w14:paraId="3983C508" w14:textId="77777777" w:rsidTr="00E26330">
        <w:trPr>
          <w:jc w:val="center"/>
        </w:trPr>
        <w:tc>
          <w:tcPr>
            <w:tcW w:w="704" w:type="dxa"/>
          </w:tcPr>
          <w:p w14:paraId="4AB560BD" w14:textId="0296F0E5" w:rsidR="00B50EE7" w:rsidRPr="00FD2D80" w:rsidRDefault="00B50EE7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B4D18F1" w14:textId="7A46A0E2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47C2922B" w14:textId="3B34F924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E6E5371" w14:textId="7856F654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B50EE7" w:rsidRPr="005C48E2" w14:paraId="2D26FC9A" w14:textId="77777777" w:rsidTr="00E26330">
        <w:trPr>
          <w:jc w:val="center"/>
        </w:trPr>
        <w:tc>
          <w:tcPr>
            <w:tcW w:w="704" w:type="dxa"/>
          </w:tcPr>
          <w:p w14:paraId="0F2A997A" w14:textId="1FA44FD5" w:rsidR="00B50EE7" w:rsidRPr="00FD2D80" w:rsidRDefault="00B50EE7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704EA16D" w14:textId="4DBB25C2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1393D713" w14:textId="7F17C3B0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29AEACC6" w14:textId="73A43F27" w:rsidR="00B50EE7" w:rsidRPr="00FD2D80" w:rsidRDefault="00B50EE7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051B3BFE" w14:textId="77777777" w:rsidTr="00E26330">
        <w:trPr>
          <w:jc w:val="center"/>
        </w:trPr>
        <w:tc>
          <w:tcPr>
            <w:tcW w:w="704" w:type="dxa"/>
          </w:tcPr>
          <w:p w14:paraId="4BB55D29" w14:textId="589B8647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07C3D719" w14:textId="4164F1C2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7F1F8E74" w14:textId="31B32A27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78A8F711" w14:textId="7D97555F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50989F8B" w14:textId="77777777" w:rsidTr="00E26330">
        <w:trPr>
          <w:jc w:val="center"/>
        </w:trPr>
        <w:tc>
          <w:tcPr>
            <w:tcW w:w="704" w:type="dxa"/>
          </w:tcPr>
          <w:p w14:paraId="00D939A6" w14:textId="6A637BA9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8853587" w14:textId="0C531544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19633392" w14:textId="4E7C298E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DBE1782" w14:textId="617B33B9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7AD6A7C5" w14:textId="77777777" w:rsidTr="00E26330">
        <w:trPr>
          <w:jc w:val="center"/>
        </w:trPr>
        <w:tc>
          <w:tcPr>
            <w:tcW w:w="704" w:type="dxa"/>
          </w:tcPr>
          <w:p w14:paraId="0A2D7A5E" w14:textId="491EB364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0DBC224C" w14:textId="7438FBBF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057C6F4A" w14:textId="65AE8BE0" w:rsidR="00AB0A4A" w:rsidRPr="00FD2D80" w:rsidRDefault="00AB0A4A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11C62DC5" w14:textId="058BF7D0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3B930822" w14:textId="77777777" w:rsidTr="00E26330">
        <w:trPr>
          <w:jc w:val="center"/>
        </w:trPr>
        <w:tc>
          <w:tcPr>
            <w:tcW w:w="704" w:type="dxa"/>
          </w:tcPr>
          <w:p w14:paraId="17EF1C2B" w14:textId="17E85608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4B184ACD" w14:textId="026C82F3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7DFA889D" w14:textId="355B161F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F57EFB1" w14:textId="39D4D779" w:rsidR="00A32A5C" w:rsidRPr="00FD2D80" w:rsidRDefault="00A32A5C" w:rsidP="00BA55B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2F5EB91D" w14:textId="77777777" w:rsidTr="00E26330">
        <w:trPr>
          <w:jc w:val="center"/>
        </w:trPr>
        <w:tc>
          <w:tcPr>
            <w:tcW w:w="704" w:type="dxa"/>
          </w:tcPr>
          <w:p w14:paraId="12ABC7FC" w14:textId="36F03D36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6323DAE6" w14:textId="69EFFE00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719186EA" w14:textId="79B683EC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76F1A548" w14:textId="47393BC3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08D3F95B" w14:textId="77777777" w:rsidTr="00E26330">
        <w:trPr>
          <w:jc w:val="center"/>
        </w:trPr>
        <w:tc>
          <w:tcPr>
            <w:tcW w:w="704" w:type="dxa"/>
          </w:tcPr>
          <w:p w14:paraId="5FF04E0C" w14:textId="4BD796DF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20EF0B43" w14:textId="60CDA248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0D8FC835" w14:textId="101A6CD3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60005BF0" w14:textId="39691A15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44CDD5DD" w14:textId="77777777" w:rsidTr="00E26330">
        <w:trPr>
          <w:jc w:val="center"/>
        </w:trPr>
        <w:tc>
          <w:tcPr>
            <w:tcW w:w="704" w:type="dxa"/>
          </w:tcPr>
          <w:p w14:paraId="4711D281" w14:textId="7EEB1362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11C56C6B" w14:textId="3FF6ECE6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5DDCF845" w14:textId="799E10C9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012D6023" w14:textId="28C3C660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58C045CE" w14:textId="77777777" w:rsidTr="00E26330">
        <w:trPr>
          <w:jc w:val="center"/>
        </w:trPr>
        <w:tc>
          <w:tcPr>
            <w:tcW w:w="704" w:type="dxa"/>
          </w:tcPr>
          <w:p w14:paraId="27924D23" w14:textId="3A012EAD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32A61274" w14:textId="415376CB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281EC4B5" w14:textId="72A1B96D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3F6D220E" w14:textId="1B53A305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A32A5C" w:rsidRPr="005C48E2" w14:paraId="5804644D" w14:textId="77777777" w:rsidTr="00E26330">
        <w:trPr>
          <w:jc w:val="center"/>
        </w:trPr>
        <w:tc>
          <w:tcPr>
            <w:tcW w:w="704" w:type="dxa"/>
          </w:tcPr>
          <w:p w14:paraId="6342DE0E" w14:textId="135038C6" w:rsidR="00A32A5C" w:rsidRPr="00FD2D80" w:rsidRDefault="00A32A5C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4678" w:type="dxa"/>
          </w:tcPr>
          <w:p w14:paraId="174DA058" w14:textId="20C07B8B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</w:tcPr>
          <w:p w14:paraId="180D20F8" w14:textId="739E7376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2369" w:type="dxa"/>
          </w:tcPr>
          <w:p w14:paraId="4AB68B22" w14:textId="5A687006" w:rsidR="00A32A5C" w:rsidRPr="00FD2D80" w:rsidRDefault="00A32A5C" w:rsidP="00FF2E5D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</w:tbl>
    <w:p w14:paraId="3B88CCB8" w14:textId="77777777" w:rsidR="00F900B4" w:rsidRPr="00834D81" w:rsidRDefault="00F900B4" w:rsidP="00F900B4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3402"/>
        <w:gridCol w:w="1028"/>
        <w:gridCol w:w="1789"/>
      </w:tblGrid>
      <w:tr w:rsidR="00E163DF" w:rsidRPr="005C48E2" w14:paraId="08BDCB78" w14:textId="77777777" w:rsidTr="004B3AA2">
        <w:trPr>
          <w:jc w:val="center"/>
        </w:trPr>
        <w:tc>
          <w:tcPr>
            <w:tcW w:w="3845" w:type="dxa"/>
            <w:tcBorders>
              <w:right w:val="single" w:sz="4" w:space="0" w:color="FFFFFF"/>
            </w:tcBorders>
            <w:shd w:val="clear" w:color="auto" w:fill="000000"/>
          </w:tcPr>
          <w:p w14:paraId="0A227428" w14:textId="77777777" w:rsidR="00E163DF" w:rsidRPr="005C48E2" w:rsidRDefault="00E163DF" w:rsidP="00232C63">
            <w:pPr>
              <w:jc w:val="center"/>
              <w:rPr>
                <w:rFonts w:ascii="Calibri" w:hAnsi="Calibri" w:cs="Tahoma"/>
                <w:color w:val="FFFFFF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Coaches</w:t>
            </w:r>
            <w:r w:rsidR="00A1791F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 xml:space="preserve"> Name</w:t>
            </w:r>
          </w:p>
        </w:tc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6CED6AE" w14:textId="77777777" w:rsidR="00E163DF" w:rsidRPr="005C48E2" w:rsidRDefault="00E163DF" w:rsidP="00232C63">
            <w:pPr>
              <w:jc w:val="center"/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Email</w:t>
            </w:r>
          </w:p>
        </w:tc>
        <w:tc>
          <w:tcPr>
            <w:tcW w:w="10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280EBB3C" w14:textId="77777777" w:rsidR="00E163DF" w:rsidRPr="005C48E2" w:rsidRDefault="00E163DF" w:rsidP="006B2A80">
            <w:pPr>
              <w:jc w:val="center"/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Size</w:t>
            </w:r>
          </w:p>
        </w:tc>
        <w:tc>
          <w:tcPr>
            <w:tcW w:w="1789" w:type="dxa"/>
            <w:tcBorders>
              <w:left w:val="single" w:sz="4" w:space="0" w:color="FFFFFF"/>
            </w:tcBorders>
            <w:shd w:val="clear" w:color="auto" w:fill="000000"/>
          </w:tcPr>
          <w:p w14:paraId="5831C775" w14:textId="77777777" w:rsidR="00E163DF" w:rsidRPr="005C48E2" w:rsidRDefault="00E163DF" w:rsidP="006B2A80">
            <w:pPr>
              <w:jc w:val="center"/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</w:pPr>
            <w:r w:rsidRPr="005C48E2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>Phone</w:t>
            </w:r>
            <w:r w:rsidR="004628E4">
              <w:rPr>
                <w:rFonts w:ascii="Calibri" w:hAnsi="Calibri" w:cs="Tahoma"/>
                <w:b/>
                <w:color w:val="FFFFFF"/>
                <w:sz w:val="24"/>
                <w:lang w:eastAsia="en-CA"/>
              </w:rPr>
              <w:t xml:space="preserve"> #</w:t>
            </w:r>
          </w:p>
        </w:tc>
      </w:tr>
      <w:tr w:rsidR="00E163DF" w:rsidRPr="005C48E2" w14:paraId="08F069A1" w14:textId="77777777" w:rsidTr="004B3AA2">
        <w:trPr>
          <w:jc w:val="center"/>
        </w:trPr>
        <w:tc>
          <w:tcPr>
            <w:tcW w:w="3845" w:type="dxa"/>
          </w:tcPr>
          <w:p w14:paraId="743366A6" w14:textId="7DA38FD6" w:rsidR="00E163DF" w:rsidRPr="00FD2D80" w:rsidRDefault="00E163DF" w:rsidP="00E26330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72F5E703" w14:textId="2C135B55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</w:tcPr>
          <w:p w14:paraId="5EAC4FE8" w14:textId="6FC678C0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789" w:type="dxa"/>
          </w:tcPr>
          <w:p w14:paraId="13824DD4" w14:textId="079EBD07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E163DF" w:rsidRPr="005C48E2" w14:paraId="27001DA1" w14:textId="77777777" w:rsidTr="004B3AA2">
        <w:trPr>
          <w:jc w:val="center"/>
        </w:trPr>
        <w:tc>
          <w:tcPr>
            <w:tcW w:w="3845" w:type="dxa"/>
          </w:tcPr>
          <w:p w14:paraId="0A10EE07" w14:textId="4E25FA2B" w:rsidR="00E163DF" w:rsidRPr="00FD2D80" w:rsidRDefault="00E163DF" w:rsidP="00E26330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46884049" w14:textId="1773BCFD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</w:tcPr>
          <w:p w14:paraId="7416FDC5" w14:textId="40A1BA45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789" w:type="dxa"/>
          </w:tcPr>
          <w:p w14:paraId="311252D2" w14:textId="06D1FB48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  <w:tr w:rsidR="00E163DF" w:rsidRPr="005C48E2" w14:paraId="348975AF" w14:textId="77777777" w:rsidTr="004B3AA2">
        <w:trPr>
          <w:jc w:val="center"/>
        </w:trPr>
        <w:tc>
          <w:tcPr>
            <w:tcW w:w="3845" w:type="dxa"/>
          </w:tcPr>
          <w:p w14:paraId="4A7D6D13" w14:textId="20CB202E" w:rsidR="00E163DF" w:rsidRPr="00FD2D80" w:rsidRDefault="00E163DF" w:rsidP="00247666">
            <w:pPr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48CE4599" w14:textId="5E9F4FF4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028" w:type="dxa"/>
          </w:tcPr>
          <w:p w14:paraId="2C50D44D" w14:textId="3C608A1D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1789" w:type="dxa"/>
          </w:tcPr>
          <w:p w14:paraId="33ED6005" w14:textId="21FB2FAB" w:rsidR="00E163DF" w:rsidRPr="00FD2D80" w:rsidRDefault="00E163DF" w:rsidP="00232C63">
            <w:pPr>
              <w:jc w:val="center"/>
              <w:rPr>
                <w:rFonts w:ascii="Calibri" w:hAnsi="Calibri" w:cs="Tahoma"/>
                <w:color w:val="auto"/>
                <w:sz w:val="20"/>
                <w:szCs w:val="20"/>
                <w:lang w:eastAsia="en-CA"/>
              </w:rPr>
            </w:pPr>
          </w:p>
        </w:tc>
      </w:tr>
    </w:tbl>
    <w:p w14:paraId="18749A8F" w14:textId="77777777" w:rsidR="00834D81" w:rsidRPr="00D21A90" w:rsidRDefault="00834D81" w:rsidP="00834D81">
      <w:pPr>
        <w:jc w:val="center"/>
        <w:rPr>
          <w:rFonts w:ascii="Tahoma" w:hAnsi="Tahoma" w:cs="Tahoma"/>
          <w:iCs/>
          <w:noProof/>
          <w:sz w:val="12"/>
          <w:szCs w:val="12"/>
          <w:lang w:eastAsia="en-CA"/>
        </w:rPr>
      </w:pPr>
      <w:bookmarkStart w:id="0" w:name="_MailAutoSig"/>
    </w:p>
    <w:p w14:paraId="4C5A2D93" w14:textId="77777777" w:rsidR="007758E0" w:rsidRDefault="007758E0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</w:p>
    <w:p w14:paraId="3A934123" w14:textId="7506E4D2" w:rsidR="007F0FF2" w:rsidRPr="007F0FF2" w:rsidRDefault="007F0FF2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 w:rsidRPr="007C4279">
        <w:rPr>
          <w:rFonts w:ascii="Century Gothic" w:hAnsi="Century Gothic"/>
          <w:b/>
          <w:color w:val="auto"/>
          <w:sz w:val="21"/>
          <w:szCs w:val="21"/>
          <w:lang w:val="en-US"/>
        </w:rPr>
        <w:t>201</w:t>
      </w:r>
      <w:r w:rsidR="00BB41EC">
        <w:rPr>
          <w:rFonts w:ascii="Century Gothic" w:hAnsi="Century Gothic"/>
          <w:b/>
          <w:color w:val="auto"/>
          <w:sz w:val="21"/>
          <w:szCs w:val="21"/>
          <w:lang w:val="en-US"/>
        </w:rPr>
        <w:t>9</w:t>
      </w:r>
      <w:r w:rsidRPr="007C4279"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 </w:t>
      </w:r>
      <w:r w:rsidR="00E26330" w:rsidRPr="007C4279">
        <w:rPr>
          <w:rFonts w:ascii="Century Gothic" w:hAnsi="Century Gothic"/>
          <w:b/>
          <w:color w:val="auto"/>
          <w:sz w:val="21"/>
          <w:szCs w:val="21"/>
          <w:lang w:val="en-US"/>
        </w:rPr>
        <w:t>EAST COAST GAMES BASKETBALL</w:t>
      </w:r>
      <w:r w:rsidRPr="007F0FF2">
        <w:rPr>
          <w:rFonts w:ascii="Century Gothic" w:hAnsi="Century Gothic"/>
          <w:color w:val="auto"/>
          <w:sz w:val="21"/>
          <w:szCs w:val="21"/>
          <w:lang w:val="en-US"/>
        </w:rPr>
        <w:t xml:space="preserve"> will be hosted at UNBSJ in Saint John.  More information will be posted on the website at </w:t>
      </w:r>
      <w:r w:rsidR="006351E4" w:rsidRPr="006351E4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http://www.eastcoastgames.ca/sports/basketball/</w:t>
      </w:r>
    </w:p>
    <w:p w14:paraId="3E36A24C" w14:textId="77777777" w:rsidR="007F0FF2" w:rsidRPr="007F0FF2" w:rsidRDefault="007F0FF2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</w:p>
    <w:p w14:paraId="50FD1B7E" w14:textId="28E86E8B" w:rsidR="007F0FF2" w:rsidRPr="007F0FF2" w:rsidRDefault="007F0FF2" w:rsidP="007F0FF2">
      <w:pPr>
        <w:jc w:val="center"/>
        <w:rPr>
          <w:rFonts w:ascii="Century Gothic" w:hAnsi="Century Gothic" w:cs="Times New Roman"/>
          <w:b/>
          <w:bCs/>
          <w:color w:val="auto"/>
          <w:sz w:val="21"/>
          <w:szCs w:val="21"/>
          <w:lang w:val="en-US"/>
        </w:rPr>
      </w:pPr>
      <w:r w:rsidRPr="007F0FF2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 xml:space="preserve">Registration form and </w:t>
      </w:r>
      <w:r w:rsidR="00E26330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 xml:space="preserve">$500 </w:t>
      </w:r>
      <w:r w:rsidRPr="007F0FF2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>payment must be re</w:t>
      </w:r>
      <w:r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>ceived</w:t>
      </w:r>
      <w:r w:rsidR="00E26330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 xml:space="preserve"> by May 30</w:t>
      </w:r>
      <w:r w:rsidR="00E26330" w:rsidRPr="00E26330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E26330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>, 201</w:t>
      </w:r>
      <w:r w:rsidR="00BB41EC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>9</w:t>
      </w:r>
      <w:bookmarkStart w:id="1" w:name="_GoBack"/>
      <w:bookmarkEnd w:id="1"/>
      <w:r w:rsidR="00E26330"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  <w:t>.</w:t>
      </w:r>
    </w:p>
    <w:p w14:paraId="1914A178" w14:textId="77777777" w:rsidR="007F0FF2" w:rsidRPr="007F0FF2" w:rsidRDefault="007F0FF2" w:rsidP="007F0FF2">
      <w:pPr>
        <w:jc w:val="center"/>
        <w:rPr>
          <w:rFonts w:ascii="Century Gothic" w:hAnsi="Century Gothic" w:cs="Times New Roman"/>
          <w:b/>
          <w:bCs/>
          <w:color w:val="auto"/>
          <w:sz w:val="21"/>
          <w:szCs w:val="21"/>
          <w:shd w:val="clear" w:color="auto" w:fill="FFFFFF"/>
          <w:lang w:val="en-US"/>
        </w:rPr>
      </w:pPr>
    </w:p>
    <w:p w14:paraId="47833343" w14:textId="77777777" w:rsidR="007F0FF2" w:rsidRPr="00E26330" w:rsidRDefault="00E26330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Form should be emailed to</w:t>
      </w:r>
      <w:r w:rsidR="007F0FF2" w:rsidRPr="007F0FF2"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: </w:t>
      </w:r>
      <w:hyperlink r:id="rId8" w:history="1">
        <w:r w:rsidRPr="00506C71">
          <w:rPr>
            <w:rStyle w:val="Hyperlink"/>
            <w:rFonts w:ascii="Century Gothic" w:hAnsi="Century Gothic"/>
            <w:b/>
            <w:sz w:val="21"/>
            <w:szCs w:val="21"/>
            <w:lang w:val="en-US"/>
          </w:rPr>
          <w:t>vincentp@nbnet.nb.ca</w:t>
        </w:r>
      </w:hyperlink>
      <w:r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 </w:t>
      </w:r>
      <w:r w:rsidRPr="00E26330">
        <w:rPr>
          <w:rFonts w:ascii="Century Gothic" w:hAnsi="Century Gothic"/>
          <w:color w:val="auto"/>
          <w:sz w:val="21"/>
          <w:szCs w:val="21"/>
          <w:lang w:val="en-US"/>
        </w:rPr>
        <w:t>so info can be included in the program.</w:t>
      </w:r>
    </w:p>
    <w:p w14:paraId="0F5273CD" w14:textId="77777777" w:rsidR="00CA63DF" w:rsidRDefault="00E26330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  <w:r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 xml:space="preserve">Please </w:t>
      </w:r>
      <w:r w:rsidR="007F0FF2"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>Mail</w:t>
      </w:r>
      <w:r w:rsidRPr="00E26330">
        <w:rPr>
          <w:rFonts w:ascii="Century Gothic" w:hAnsi="Century Gothic"/>
          <w:b/>
          <w:color w:val="auto"/>
          <w:sz w:val="21"/>
          <w:szCs w:val="21"/>
          <w:u w:val="single"/>
          <w:lang w:val="en-US"/>
        </w:rPr>
        <w:t xml:space="preserve"> Checks to</w:t>
      </w:r>
      <w:r w:rsidR="007F0FF2" w:rsidRPr="007F0FF2">
        <w:rPr>
          <w:rFonts w:ascii="Century Gothic" w:hAnsi="Century Gothic"/>
          <w:b/>
          <w:color w:val="auto"/>
          <w:sz w:val="21"/>
          <w:szCs w:val="21"/>
          <w:lang w:val="en-US"/>
        </w:rPr>
        <w:t xml:space="preserve">: </w:t>
      </w:r>
      <w:r w:rsidR="00CA63DF">
        <w:rPr>
          <w:rFonts w:ascii="Century Gothic" w:hAnsi="Century Gothic"/>
          <w:b/>
          <w:color w:val="auto"/>
          <w:sz w:val="21"/>
          <w:szCs w:val="21"/>
          <w:lang w:val="en-US"/>
        </w:rPr>
        <w:t>(Made out to) East Coast Games Basketball</w:t>
      </w:r>
    </w:p>
    <w:p w14:paraId="69312682" w14:textId="77777777" w:rsidR="007F0FF2" w:rsidRPr="007F0FF2" w:rsidRDefault="00E26330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  <w:r w:rsidRPr="00E26330">
        <w:rPr>
          <w:rFonts w:ascii="Century Gothic" w:hAnsi="Century Gothic"/>
          <w:color w:val="auto"/>
          <w:sz w:val="21"/>
          <w:szCs w:val="21"/>
          <w:lang w:val="en-US"/>
        </w:rPr>
        <w:t>Peter Vincent, 8 Rivercrest Drive, Quispamsis, NB, E2E1W4</w:t>
      </w:r>
    </w:p>
    <w:p w14:paraId="1D9F3B6B" w14:textId="77777777" w:rsidR="007F0FF2" w:rsidRPr="007F0FF2" w:rsidRDefault="007F0FF2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</w:p>
    <w:p w14:paraId="00B74AD2" w14:textId="77777777" w:rsidR="008D2AD1" w:rsidRPr="008D2AD1" w:rsidRDefault="007F0FF2" w:rsidP="007F0FF2">
      <w:pPr>
        <w:jc w:val="center"/>
        <w:rPr>
          <w:rFonts w:ascii="Century Gothic" w:hAnsi="Century Gothic"/>
          <w:b/>
          <w:color w:val="auto"/>
          <w:sz w:val="21"/>
          <w:szCs w:val="21"/>
          <w:lang w:val="en-US"/>
        </w:rPr>
      </w:pPr>
      <w:r w:rsidRPr="008D2AD1">
        <w:rPr>
          <w:rFonts w:ascii="Century Gothic" w:hAnsi="Century Gothic"/>
          <w:b/>
          <w:color w:val="auto"/>
          <w:sz w:val="21"/>
          <w:szCs w:val="21"/>
          <w:lang w:val="en-US"/>
        </w:rPr>
        <w:t>For more information contact</w:t>
      </w:r>
      <w:r w:rsidR="008D2AD1" w:rsidRPr="008D2AD1">
        <w:rPr>
          <w:rFonts w:ascii="Century Gothic" w:hAnsi="Century Gothic"/>
          <w:b/>
          <w:color w:val="auto"/>
          <w:sz w:val="21"/>
          <w:szCs w:val="21"/>
          <w:lang w:val="en-US"/>
        </w:rPr>
        <w:t>:</w:t>
      </w:r>
    </w:p>
    <w:p w14:paraId="12BE10B1" w14:textId="77777777" w:rsidR="007F0FF2" w:rsidRPr="007F0FF2" w:rsidRDefault="007F0FF2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 w:rsidRPr="007F0FF2">
        <w:rPr>
          <w:rFonts w:ascii="Century Gothic" w:hAnsi="Century Gothic"/>
          <w:color w:val="auto"/>
          <w:sz w:val="21"/>
          <w:szCs w:val="21"/>
          <w:lang w:val="en-US"/>
        </w:rPr>
        <w:t xml:space="preserve"> </w:t>
      </w:r>
      <w:r w:rsidR="008D2AD1">
        <w:rPr>
          <w:rFonts w:ascii="Century Gothic" w:hAnsi="Century Gothic"/>
          <w:color w:val="auto"/>
          <w:sz w:val="21"/>
          <w:szCs w:val="21"/>
          <w:lang w:val="en-US"/>
        </w:rPr>
        <w:t>Peter Vincent</w:t>
      </w:r>
    </w:p>
    <w:p w14:paraId="209304D6" w14:textId="77777777" w:rsidR="007F0FF2" w:rsidRPr="007F0FF2" w:rsidRDefault="00E26330" w:rsidP="007F0FF2">
      <w:pPr>
        <w:jc w:val="center"/>
        <w:rPr>
          <w:rFonts w:ascii="Century Gothic" w:hAnsi="Century Gothic"/>
          <w:color w:val="auto"/>
          <w:sz w:val="21"/>
          <w:szCs w:val="21"/>
          <w:lang w:val="en-US"/>
        </w:rPr>
      </w:pPr>
      <w:r>
        <w:rPr>
          <w:rFonts w:ascii="Century Gothic" w:hAnsi="Century Gothic"/>
          <w:color w:val="auto"/>
          <w:sz w:val="21"/>
          <w:szCs w:val="21"/>
          <w:lang w:val="en-US"/>
        </w:rPr>
        <w:t>Home Phone</w:t>
      </w:r>
      <w:r w:rsidR="007F0FF2" w:rsidRPr="007F0FF2">
        <w:rPr>
          <w:rFonts w:ascii="Century Gothic" w:hAnsi="Century Gothic"/>
          <w:color w:val="auto"/>
          <w:sz w:val="21"/>
          <w:szCs w:val="21"/>
          <w:lang w:val="en-US"/>
        </w:rPr>
        <w:t>: 506-</w:t>
      </w:r>
      <w:r>
        <w:rPr>
          <w:rFonts w:ascii="Century Gothic" w:hAnsi="Century Gothic"/>
          <w:color w:val="auto"/>
          <w:sz w:val="21"/>
          <w:szCs w:val="21"/>
          <w:lang w:val="en-US"/>
        </w:rPr>
        <w:t>849-3933, or Cell: 506-650-0875</w:t>
      </w:r>
      <w:r w:rsidR="007F0FF2" w:rsidRPr="007F0FF2">
        <w:rPr>
          <w:rFonts w:ascii="Century Gothic" w:hAnsi="Century Gothic"/>
          <w:color w:val="auto"/>
          <w:sz w:val="21"/>
          <w:szCs w:val="21"/>
          <w:lang w:val="en-US"/>
        </w:rPr>
        <w:t xml:space="preserve"> |</w:t>
      </w:r>
      <w:hyperlink r:id="rId9" w:history="1">
        <w:r w:rsidRPr="00E26330">
          <w:rPr>
            <w:rStyle w:val="Hyperlink"/>
            <w:rFonts w:ascii="Century Gothic" w:hAnsi="Century Gothic"/>
            <w:b/>
            <w:sz w:val="21"/>
            <w:szCs w:val="21"/>
            <w:lang w:val="en-US"/>
          </w:rPr>
          <w:t>coachpbv@gmail.com</w:t>
        </w:r>
      </w:hyperlink>
      <w:r>
        <w:rPr>
          <w:rFonts w:ascii="Century Gothic" w:hAnsi="Century Gothic"/>
          <w:color w:val="auto"/>
          <w:sz w:val="21"/>
          <w:szCs w:val="21"/>
          <w:lang w:val="en-US"/>
        </w:rPr>
        <w:t xml:space="preserve"> </w:t>
      </w:r>
    </w:p>
    <w:p w14:paraId="432D3D00" w14:textId="77777777" w:rsidR="00080A9B" w:rsidRPr="00117445" w:rsidRDefault="00080A9B" w:rsidP="00080A9B">
      <w:pPr>
        <w:rPr>
          <w:rFonts w:ascii="Tahoma" w:hAnsi="Tahoma" w:cs="Tahoma"/>
          <w:iCs/>
          <w:noProof/>
          <w:sz w:val="8"/>
          <w:szCs w:val="8"/>
          <w:lang w:eastAsia="en-CA"/>
        </w:rPr>
      </w:pPr>
    </w:p>
    <w:p w14:paraId="398A147C" w14:textId="5EA96761" w:rsidR="005B70F5" w:rsidRPr="00D67AEF" w:rsidRDefault="000F1849" w:rsidP="00BC305F">
      <w:pPr>
        <w:jc w:val="center"/>
        <w:rPr>
          <w:rFonts w:ascii="Calibri" w:hAnsi="Calibri" w:cs="Tahoma"/>
          <w:b/>
          <w:iCs/>
          <w:noProof/>
          <w:color w:val="92D050"/>
          <w:sz w:val="24"/>
          <w:szCs w:val="36"/>
          <w:lang w:eastAsia="en-CA"/>
        </w:rPr>
      </w:pPr>
      <w:r w:rsidRPr="00677424">
        <w:rPr>
          <w:rFonts w:ascii="Biondi" w:hAnsi="Biondi" w:cs="Tahoma"/>
          <w:b/>
          <w:noProof/>
          <w:color w:val="92D050"/>
          <w:sz w:val="14"/>
          <w:szCs w:val="1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17439" wp14:editId="414A68F5">
                <wp:simplePos x="0" y="0"/>
                <wp:positionH relativeFrom="column">
                  <wp:posOffset>42545</wp:posOffset>
                </wp:positionH>
                <wp:positionV relativeFrom="paragraph">
                  <wp:posOffset>33020</wp:posOffset>
                </wp:positionV>
                <wp:extent cx="6102985" cy="0"/>
                <wp:effectExtent l="17145" t="7620" r="26670" b="304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B3987C4" id="AutoShape 4" o:spid="_x0000_s1026" type="#_x0000_t32" style="position:absolute;margin-left:3.35pt;margin-top:2.6pt;width:48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" strokecolor="#a5a5a5"/>
            </w:pict>
          </mc:Fallback>
        </mc:AlternateContent>
      </w:r>
    </w:p>
    <w:p w14:paraId="0140B55D" w14:textId="77777777" w:rsidR="00F900B4" w:rsidRPr="00D67AEF" w:rsidRDefault="004A7933" w:rsidP="00BC305F">
      <w:pPr>
        <w:jc w:val="center"/>
        <w:rPr>
          <w:rFonts w:ascii="Century Gothic" w:hAnsi="Century Gothic" w:cs="Tahoma"/>
          <w:b/>
          <w:iCs/>
          <w:noProof/>
          <w:color w:val="548DD4"/>
          <w:sz w:val="36"/>
          <w:szCs w:val="36"/>
          <w:lang w:eastAsia="en-CA"/>
        </w:rPr>
      </w:pPr>
      <w:hyperlink r:id="rId10" w:history="1">
        <w:r w:rsidR="005B70F5" w:rsidRPr="00D67AEF">
          <w:rPr>
            <w:rStyle w:val="Hyperlink"/>
            <w:rFonts w:ascii="Calibri" w:hAnsi="Calibri" w:cs="Tahoma"/>
            <w:b/>
            <w:iCs/>
            <w:noProof/>
            <w:szCs w:val="36"/>
            <w:lang w:eastAsia="en-CA"/>
          </w:rPr>
          <w:t>www.EastCoastGames.ca</w:t>
        </w:r>
      </w:hyperlink>
      <w:bookmarkEnd w:id="0"/>
      <w:r w:rsidR="005B70F5" w:rsidRPr="00D67AEF">
        <w:rPr>
          <w:rFonts w:ascii="Calibri" w:hAnsi="Calibri" w:cs="Tahoma"/>
          <w:b/>
          <w:iCs/>
          <w:noProof/>
          <w:color w:val="548DD4"/>
          <w:sz w:val="24"/>
          <w:szCs w:val="36"/>
          <w:lang w:eastAsia="en-CA"/>
        </w:rPr>
        <w:t xml:space="preserve"> </w:t>
      </w:r>
    </w:p>
    <w:sectPr w:rsidR="00F900B4" w:rsidRPr="00D67AEF" w:rsidSect="00117445">
      <w:footerReference w:type="even" r:id="rId11"/>
      <w:pgSz w:w="12240" w:h="15840"/>
      <w:pgMar w:top="1134" w:right="1247" w:bottom="567" w:left="1247" w:header="737" w:footer="284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D98B5" w14:textId="77777777" w:rsidR="004A7933" w:rsidRDefault="004A7933" w:rsidP="00F900B4">
      <w:r>
        <w:separator/>
      </w:r>
    </w:p>
  </w:endnote>
  <w:endnote w:type="continuationSeparator" w:id="0">
    <w:p w14:paraId="013841AF" w14:textId="77777777" w:rsidR="004A7933" w:rsidRDefault="004A7933" w:rsidP="00F9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"/>
    <w:charset w:val="00"/>
    <w:family w:val="auto"/>
    <w:pitch w:val="variable"/>
    <w:sig w:usb0="00000003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E218" w14:textId="77777777" w:rsidR="00F018D5" w:rsidRDefault="00F018D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4F9E" w14:textId="77777777" w:rsidR="004A7933" w:rsidRDefault="004A7933" w:rsidP="00F900B4">
      <w:r>
        <w:separator/>
      </w:r>
    </w:p>
  </w:footnote>
  <w:footnote w:type="continuationSeparator" w:id="0">
    <w:p w14:paraId="693A5395" w14:textId="77777777" w:rsidR="004A7933" w:rsidRDefault="004A7933" w:rsidP="00F9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AD"/>
    <w:rsid w:val="00005EF2"/>
    <w:rsid w:val="00013D2E"/>
    <w:rsid w:val="00031191"/>
    <w:rsid w:val="00080A9B"/>
    <w:rsid w:val="00083A3F"/>
    <w:rsid w:val="000A42A8"/>
    <w:rsid w:val="000C7C33"/>
    <w:rsid w:val="000D5123"/>
    <w:rsid w:val="000F1849"/>
    <w:rsid w:val="000F7EF8"/>
    <w:rsid w:val="001025FD"/>
    <w:rsid w:val="00117445"/>
    <w:rsid w:val="001214BE"/>
    <w:rsid w:val="00140640"/>
    <w:rsid w:val="00152165"/>
    <w:rsid w:val="00177F2B"/>
    <w:rsid w:val="001C1038"/>
    <w:rsid w:val="001C1D65"/>
    <w:rsid w:val="001D4826"/>
    <w:rsid w:val="001D63E9"/>
    <w:rsid w:val="001F7B30"/>
    <w:rsid w:val="00217DA7"/>
    <w:rsid w:val="00226532"/>
    <w:rsid w:val="00232C63"/>
    <w:rsid w:val="00247666"/>
    <w:rsid w:val="002563CC"/>
    <w:rsid w:val="00261952"/>
    <w:rsid w:val="002B282C"/>
    <w:rsid w:val="002C35CB"/>
    <w:rsid w:val="002E6A70"/>
    <w:rsid w:val="002F77D5"/>
    <w:rsid w:val="0030074C"/>
    <w:rsid w:val="003007C9"/>
    <w:rsid w:val="00322D5D"/>
    <w:rsid w:val="003361C3"/>
    <w:rsid w:val="003572EC"/>
    <w:rsid w:val="003A4FB0"/>
    <w:rsid w:val="003B5201"/>
    <w:rsid w:val="00400064"/>
    <w:rsid w:val="004628E4"/>
    <w:rsid w:val="004A7933"/>
    <w:rsid w:val="004B3AA2"/>
    <w:rsid w:val="004E0C74"/>
    <w:rsid w:val="005226DF"/>
    <w:rsid w:val="005454EE"/>
    <w:rsid w:val="0055131B"/>
    <w:rsid w:val="005515F8"/>
    <w:rsid w:val="005603AD"/>
    <w:rsid w:val="005B0203"/>
    <w:rsid w:val="005B70F5"/>
    <w:rsid w:val="005C48E2"/>
    <w:rsid w:val="005C55DB"/>
    <w:rsid w:val="006351E4"/>
    <w:rsid w:val="006573C7"/>
    <w:rsid w:val="006603ED"/>
    <w:rsid w:val="00664CE4"/>
    <w:rsid w:val="00673324"/>
    <w:rsid w:val="0067392E"/>
    <w:rsid w:val="00677424"/>
    <w:rsid w:val="00687659"/>
    <w:rsid w:val="006978AA"/>
    <w:rsid w:val="006B2A80"/>
    <w:rsid w:val="006B45B6"/>
    <w:rsid w:val="006F3025"/>
    <w:rsid w:val="007651BC"/>
    <w:rsid w:val="007758E0"/>
    <w:rsid w:val="00782054"/>
    <w:rsid w:val="00787E84"/>
    <w:rsid w:val="007919CA"/>
    <w:rsid w:val="007951E4"/>
    <w:rsid w:val="007B0607"/>
    <w:rsid w:val="007C4279"/>
    <w:rsid w:val="007D3E6A"/>
    <w:rsid w:val="007E1468"/>
    <w:rsid w:val="007F0FF2"/>
    <w:rsid w:val="0081282E"/>
    <w:rsid w:val="00834D81"/>
    <w:rsid w:val="00850312"/>
    <w:rsid w:val="00863759"/>
    <w:rsid w:val="00864367"/>
    <w:rsid w:val="00886E66"/>
    <w:rsid w:val="008A24EF"/>
    <w:rsid w:val="008A262F"/>
    <w:rsid w:val="008C61DB"/>
    <w:rsid w:val="008D2AD1"/>
    <w:rsid w:val="009A0EC4"/>
    <w:rsid w:val="009A2C07"/>
    <w:rsid w:val="009A46CE"/>
    <w:rsid w:val="009B382D"/>
    <w:rsid w:val="00A1499A"/>
    <w:rsid w:val="00A1791F"/>
    <w:rsid w:val="00A2143B"/>
    <w:rsid w:val="00A32A5C"/>
    <w:rsid w:val="00A649D9"/>
    <w:rsid w:val="00A806DC"/>
    <w:rsid w:val="00AA0BD8"/>
    <w:rsid w:val="00AA47A4"/>
    <w:rsid w:val="00AB0A4A"/>
    <w:rsid w:val="00B02D48"/>
    <w:rsid w:val="00B2372F"/>
    <w:rsid w:val="00B23B38"/>
    <w:rsid w:val="00B26E64"/>
    <w:rsid w:val="00B50EE7"/>
    <w:rsid w:val="00B6697E"/>
    <w:rsid w:val="00B77A5F"/>
    <w:rsid w:val="00BA55B6"/>
    <w:rsid w:val="00BB41EC"/>
    <w:rsid w:val="00BC305F"/>
    <w:rsid w:val="00BC4E1F"/>
    <w:rsid w:val="00BD4168"/>
    <w:rsid w:val="00C168D1"/>
    <w:rsid w:val="00C3265D"/>
    <w:rsid w:val="00C53D5A"/>
    <w:rsid w:val="00C605DB"/>
    <w:rsid w:val="00C663D6"/>
    <w:rsid w:val="00C71286"/>
    <w:rsid w:val="00CA32D2"/>
    <w:rsid w:val="00CA63DF"/>
    <w:rsid w:val="00CB69C7"/>
    <w:rsid w:val="00CD1F65"/>
    <w:rsid w:val="00CE2DB1"/>
    <w:rsid w:val="00CF6447"/>
    <w:rsid w:val="00D21A90"/>
    <w:rsid w:val="00D517F7"/>
    <w:rsid w:val="00D67AEF"/>
    <w:rsid w:val="00DE0ED2"/>
    <w:rsid w:val="00DF1257"/>
    <w:rsid w:val="00DF78FA"/>
    <w:rsid w:val="00E163DF"/>
    <w:rsid w:val="00E220F7"/>
    <w:rsid w:val="00E22AAC"/>
    <w:rsid w:val="00E26330"/>
    <w:rsid w:val="00E32B00"/>
    <w:rsid w:val="00E33D65"/>
    <w:rsid w:val="00E40261"/>
    <w:rsid w:val="00E409B7"/>
    <w:rsid w:val="00E44BCD"/>
    <w:rsid w:val="00E52867"/>
    <w:rsid w:val="00E8262B"/>
    <w:rsid w:val="00E86FD3"/>
    <w:rsid w:val="00EC4526"/>
    <w:rsid w:val="00EF1041"/>
    <w:rsid w:val="00F018D5"/>
    <w:rsid w:val="00F13CBD"/>
    <w:rsid w:val="00F23DF5"/>
    <w:rsid w:val="00F24AF7"/>
    <w:rsid w:val="00F25949"/>
    <w:rsid w:val="00F30E73"/>
    <w:rsid w:val="00F508BC"/>
    <w:rsid w:val="00F71AB8"/>
    <w:rsid w:val="00F900B4"/>
    <w:rsid w:val="00F9652A"/>
    <w:rsid w:val="00FA26A9"/>
    <w:rsid w:val="00FA6ADB"/>
    <w:rsid w:val="00FD2D80"/>
    <w:rsid w:val="00FF13A2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B4"/>
    <w:rPr>
      <w:rFonts w:ascii="Arial" w:eastAsia="Times New Roman" w:hAnsi="Arial" w:cs="Arial"/>
      <w:color w:val="000000"/>
      <w:sz w:val="28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0B4"/>
    <w:rPr>
      <w:color w:val="0000FF"/>
      <w:u w:val="single"/>
    </w:rPr>
  </w:style>
  <w:style w:type="table" w:styleId="TableGrid">
    <w:name w:val="Table Grid"/>
    <w:basedOn w:val="TableNormal"/>
    <w:rsid w:val="00F900B4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0B4"/>
    <w:rPr>
      <w:rFonts w:ascii="Arial" w:eastAsia="Times New Roman" w:hAnsi="Arial" w:cs="Arial"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0B4"/>
    <w:rPr>
      <w:rFonts w:ascii="Arial" w:eastAsia="Times New Roman" w:hAnsi="Arial" w:cs="Arial"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0B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B4"/>
    <w:rPr>
      <w:rFonts w:ascii="Arial" w:eastAsia="Times New Roman" w:hAnsi="Arial" w:cs="Arial"/>
      <w:color w:val="000000"/>
      <w:sz w:val="28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0B4"/>
    <w:rPr>
      <w:color w:val="0000FF"/>
      <w:u w:val="single"/>
    </w:rPr>
  </w:style>
  <w:style w:type="table" w:styleId="TableGrid">
    <w:name w:val="Table Grid"/>
    <w:basedOn w:val="TableNormal"/>
    <w:rsid w:val="00F900B4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0B4"/>
    <w:rPr>
      <w:rFonts w:ascii="Arial" w:eastAsia="Times New Roman" w:hAnsi="Arial" w:cs="Arial"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0B4"/>
    <w:rPr>
      <w:rFonts w:ascii="Arial" w:eastAsia="Times New Roman" w:hAnsi="Arial" w:cs="Arial"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0B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p@nbnet.n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astCoastGam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pb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Local\Microsoft\Windows\Temporary%20Internet%20Files\Content.Outlook\GJCQJZVU\Red-Rock-Classic-Team-Reg-Form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Red-Rock-Classic-Team-Reg-Form-2010</Template>
  <TotalTime>4</TotalTime>
  <Pages>1</Pages>
  <Words>186</Words>
  <Characters>931</Characters>
  <Application>Microsoft Office Word</Application>
  <DocSecurity>0</DocSecurity>
  <Lines>310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Links>
    <vt:vector size="18" baseType="variant"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>http://www.eastcoastgames.ca/</vt:lpwstr>
      </vt:variant>
      <vt:variant>
        <vt:lpwstr/>
      </vt:variant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mailto:coachpbv@gmail.com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mailto:vincentp@nbnet.nb.ca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Vincent</cp:lastModifiedBy>
  <cp:revision>4</cp:revision>
  <cp:lastPrinted>2013-03-25T13:37:00Z</cp:lastPrinted>
  <dcterms:created xsi:type="dcterms:W3CDTF">2018-02-20T19:15:00Z</dcterms:created>
  <dcterms:modified xsi:type="dcterms:W3CDTF">2019-03-03T14:53:00Z</dcterms:modified>
</cp:coreProperties>
</file>