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15"/>
        <w:tblW w:w="10322" w:type="dxa"/>
        <w:tblLook w:val="04A0" w:firstRow="1" w:lastRow="0" w:firstColumn="1" w:lastColumn="0" w:noHBand="0" w:noVBand="1"/>
      </w:tblPr>
      <w:tblGrid>
        <w:gridCol w:w="2943"/>
        <w:gridCol w:w="7379"/>
      </w:tblGrid>
      <w:tr w:rsidR="00886E66" w14:paraId="1B689D8B" w14:textId="77777777" w:rsidTr="005B0203">
        <w:trPr>
          <w:trHeight w:val="1974"/>
        </w:trPr>
        <w:tc>
          <w:tcPr>
            <w:tcW w:w="2943" w:type="dxa"/>
          </w:tcPr>
          <w:p w14:paraId="102F1FD1" w14:textId="0005677C" w:rsidR="00886E66" w:rsidRPr="00232C63" w:rsidRDefault="00A41B6A" w:rsidP="00232C63">
            <w:pPr>
              <w:rPr>
                <w:rFonts w:ascii="Biondi" w:hAnsi="Biondi" w:cs="Tahoma"/>
                <w:b/>
                <w:color w:val="CC6600"/>
                <w:sz w:val="52"/>
                <w:szCs w:val="52"/>
                <w:lang w:eastAsia="en-CA"/>
              </w:rPr>
            </w:pPr>
            <w:bookmarkStart w:id="0" w:name="_GoBack"/>
            <w:bookmarkEnd w:id="0"/>
            <w:r>
              <w:rPr>
                <w:rFonts w:ascii="Biondi" w:hAnsi="Biondi" w:cs="Tahoma"/>
                <w:b/>
                <w:noProof/>
                <w:color w:val="CC6600"/>
                <w:sz w:val="52"/>
                <w:szCs w:val="52"/>
                <w:lang w:val="en-US"/>
              </w:rPr>
              <w:drawing>
                <wp:inline distT="0" distB="0" distL="0" distR="0" wp14:anchorId="4A378A82" wp14:editId="117586C8">
                  <wp:extent cx="934720" cy="117322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804" cy="117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</w:tcPr>
          <w:p w14:paraId="7AE45164" w14:textId="77777777" w:rsidR="00886E66" w:rsidRPr="005C48E2" w:rsidRDefault="00E26330" w:rsidP="0055131B">
            <w:pPr>
              <w:pStyle w:val="Header"/>
              <w:rPr>
                <w:rFonts w:ascii="Century Gothic" w:hAnsi="Century Gothic" w:cs="Tahoma"/>
                <w:b/>
                <w:color w:val="548DD4"/>
                <w:sz w:val="72"/>
                <w:szCs w:val="80"/>
                <w:lang w:eastAsia="en-CA"/>
              </w:rPr>
            </w:pPr>
            <w:r w:rsidRPr="005C48E2">
              <w:rPr>
                <w:rFonts w:ascii="Century Gothic" w:hAnsi="Century Gothic" w:cs="Tahoma"/>
                <w:b/>
                <w:color w:val="548DD4"/>
                <w:sz w:val="72"/>
                <w:szCs w:val="80"/>
                <w:lang w:eastAsia="en-CA"/>
              </w:rPr>
              <w:t>EAST COAST GAMES</w:t>
            </w:r>
          </w:p>
          <w:p w14:paraId="24135993" w14:textId="77777777" w:rsidR="00886E66" w:rsidRPr="00080A9B" w:rsidRDefault="00886E66" w:rsidP="0055131B">
            <w:pPr>
              <w:rPr>
                <w:rFonts w:ascii="Century Gothic" w:hAnsi="Century Gothic" w:cs="Tahoma"/>
                <w:b/>
                <w:color w:val="990000"/>
                <w:sz w:val="6"/>
                <w:szCs w:val="6"/>
                <w:lang w:eastAsia="en-CA"/>
              </w:rPr>
            </w:pPr>
          </w:p>
          <w:p w14:paraId="156013C7" w14:textId="77777777" w:rsidR="007E1468" w:rsidRDefault="0055131B" w:rsidP="0055131B">
            <w:pPr>
              <w:rPr>
                <w:rFonts w:ascii="Century Gothic" w:hAnsi="Century Gothic" w:cs="Tahoma"/>
                <w:b/>
                <w:color w:val="003300"/>
                <w:sz w:val="44"/>
                <w:szCs w:val="44"/>
                <w:lang w:eastAsia="en-CA"/>
              </w:rPr>
            </w:pPr>
            <w:r>
              <w:rPr>
                <w:rFonts w:ascii="Century Gothic" w:hAnsi="Century Gothic" w:cs="Tahoma"/>
                <w:b/>
                <w:color w:val="003300"/>
                <w:sz w:val="44"/>
                <w:szCs w:val="44"/>
                <w:lang w:eastAsia="en-CA"/>
              </w:rPr>
              <w:t>Saint John, NB</w:t>
            </w:r>
          </w:p>
          <w:p w14:paraId="21E375B0" w14:textId="77777777" w:rsidR="0055131B" w:rsidRPr="00080A9B" w:rsidRDefault="0055131B" w:rsidP="0055131B">
            <w:pPr>
              <w:rPr>
                <w:rFonts w:ascii="Century Gothic" w:hAnsi="Century Gothic" w:cs="Tahoma"/>
                <w:b/>
                <w:color w:val="990000"/>
                <w:sz w:val="6"/>
                <w:szCs w:val="6"/>
                <w:lang w:eastAsia="en-CA"/>
              </w:rPr>
            </w:pPr>
          </w:p>
          <w:p w14:paraId="2E26A3DA" w14:textId="3550E7B2" w:rsidR="007E1468" w:rsidRPr="005C48E2" w:rsidRDefault="00E26330" w:rsidP="00380800">
            <w:pPr>
              <w:rPr>
                <w:rFonts w:ascii="Biondi" w:hAnsi="Biondi" w:cs="Tahoma"/>
                <w:b/>
                <w:color w:val="548DD4"/>
                <w:sz w:val="36"/>
                <w:szCs w:val="36"/>
                <w:lang w:eastAsia="en-CA"/>
              </w:rPr>
            </w:pPr>
            <w:r w:rsidRPr="005C48E2">
              <w:rPr>
                <w:rFonts w:ascii="Century Gothic" w:hAnsi="Century Gothic" w:cs="Tahoma"/>
                <w:b/>
                <w:color w:val="548DD4"/>
                <w:sz w:val="36"/>
                <w:szCs w:val="36"/>
                <w:lang w:eastAsia="en-CA"/>
              </w:rPr>
              <w:t xml:space="preserve">June </w:t>
            </w:r>
            <w:r w:rsidR="00380800">
              <w:rPr>
                <w:rFonts w:ascii="Century Gothic" w:hAnsi="Century Gothic" w:cs="Tahoma"/>
                <w:b/>
                <w:color w:val="548DD4"/>
                <w:sz w:val="36"/>
                <w:szCs w:val="36"/>
                <w:lang w:eastAsia="en-CA"/>
              </w:rPr>
              <w:t>19</w:t>
            </w:r>
            <w:r w:rsidRPr="005C48E2">
              <w:rPr>
                <w:rFonts w:ascii="Century Gothic" w:hAnsi="Century Gothic" w:cs="Tahoma"/>
                <w:b/>
                <w:color w:val="548DD4"/>
                <w:sz w:val="36"/>
                <w:szCs w:val="36"/>
                <w:lang w:eastAsia="en-CA"/>
              </w:rPr>
              <w:t>-</w:t>
            </w:r>
            <w:r w:rsidR="00380800">
              <w:rPr>
                <w:rFonts w:ascii="Century Gothic" w:hAnsi="Century Gothic" w:cs="Tahoma"/>
                <w:b/>
                <w:color w:val="548DD4"/>
                <w:sz w:val="36"/>
                <w:szCs w:val="36"/>
                <w:lang w:eastAsia="en-CA"/>
              </w:rPr>
              <w:t>21</w:t>
            </w:r>
            <w:r w:rsidR="00BB41EC">
              <w:rPr>
                <w:rFonts w:ascii="Century Gothic" w:hAnsi="Century Gothic" w:cs="Tahoma"/>
                <w:b/>
                <w:color w:val="548DD4"/>
                <w:sz w:val="36"/>
                <w:szCs w:val="36"/>
                <w:lang w:eastAsia="en-CA"/>
              </w:rPr>
              <w:t>,</w:t>
            </w:r>
            <w:r w:rsidRPr="005C48E2">
              <w:rPr>
                <w:rFonts w:ascii="Century Gothic" w:hAnsi="Century Gothic" w:cs="Tahoma"/>
                <w:b/>
                <w:color w:val="548DD4"/>
                <w:sz w:val="36"/>
                <w:szCs w:val="36"/>
                <w:lang w:eastAsia="en-CA"/>
              </w:rPr>
              <w:t xml:space="preserve"> 20</w:t>
            </w:r>
            <w:r w:rsidR="00380800">
              <w:rPr>
                <w:rFonts w:ascii="Century Gothic" w:hAnsi="Century Gothic" w:cs="Tahoma"/>
                <w:b/>
                <w:color w:val="548DD4"/>
                <w:sz w:val="36"/>
                <w:szCs w:val="36"/>
                <w:lang w:eastAsia="en-CA"/>
              </w:rPr>
              <w:t>20</w:t>
            </w:r>
          </w:p>
        </w:tc>
      </w:tr>
    </w:tbl>
    <w:p w14:paraId="17708B94" w14:textId="75B088D2" w:rsidR="00247666" w:rsidRPr="00886E66" w:rsidRDefault="000F1849" w:rsidP="00F900B4">
      <w:pPr>
        <w:jc w:val="center"/>
        <w:rPr>
          <w:rFonts w:ascii="Biondi" w:hAnsi="Biondi" w:cs="Tahoma"/>
          <w:b/>
          <w:color w:val="CC6600"/>
          <w:sz w:val="24"/>
        </w:rPr>
      </w:pPr>
      <w:r w:rsidRPr="00C53D5A">
        <w:rPr>
          <w:rFonts w:ascii="Calibri" w:hAnsi="Calibri"/>
          <w:i/>
          <w:i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33E80" wp14:editId="5837F4A0">
                <wp:simplePos x="0" y="0"/>
                <wp:positionH relativeFrom="margin">
                  <wp:posOffset>42545</wp:posOffset>
                </wp:positionH>
                <wp:positionV relativeFrom="paragraph">
                  <wp:posOffset>1299210</wp:posOffset>
                </wp:positionV>
                <wp:extent cx="6102985" cy="0"/>
                <wp:effectExtent l="17145" t="16510" r="26670" b="215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A258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5pt;margin-top:102.3pt;width:480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" strokecolor="#a5a5a5">
                <w10:wrap anchorx="margin"/>
              </v:shape>
            </w:pict>
          </mc:Fallback>
        </mc:AlternateContent>
      </w:r>
    </w:p>
    <w:p w14:paraId="53A77B71" w14:textId="77777777" w:rsidR="00886E66" w:rsidRPr="0081282E" w:rsidRDefault="00886E66" w:rsidP="00F900B4">
      <w:pPr>
        <w:jc w:val="center"/>
        <w:rPr>
          <w:rFonts w:ascii="Biondi" w:hAnsi="Biondi" w:cs="Tahoma"/>
          <w:b/>
          <w:sz w:val="4"/>
          <w:szCs w:val="4"/>
        </w:rPr>
      </w:pPr>
      <w:r w:rsidRPr="0081282E">
        <w:rPr>
          <w:rFonts w:ascii="Biondi" w:hAnsi="Biondi" w:cs="Tahoma"/>
          <w:b/>
          <w:sz w:val="4"/>
          <w:szCs w:val="4"/>
        </w:rPr>
        <w:t xml:space="preserve"> </w:t>
      </w:r>
    </w:p>
    <w:p w14:paraId="5B376D40" w14:textId="77777777" w:rsidR="00F900B4" w:rsidRPr="005C48E2" w:rsidRDefault="00F900B4" w:rsidP="00F900B4">
      <w:pPr>
        <w:jc w:val="center"/>
        <w:rPr>
          <w:rFonts w:ascii="Calibri" w:hAnsi="Calibri" w:cs="Tahoma"/>
          <w:b/>
          <w:szCs w:val="28"/>
          <w:u w:val="single"/>
        </w:rPr>
      </w:pPr>
      <w:r w:rsidRPr="005C48E2">
        <w:rPr>
          <w:rFonts w:ascii="Calibri" w:hAnsi="Calibri" w:cs="Tahoma"/>
          <w:b/>
          <w:szCs w:val="28"/>
          <w:u w:val="single"/>
        </w:rPr>
        <w:t>Team Registration Form</w:t>
      </w:r>
    </w:p>
    <w:p w14:paraId="786709DC" w14:textId="77777777" w:rsidR="00247666" w:rsidRPr="005C48E2" w:rsidRDefault="001F7B30" w:rsidP="001F7B30">
      <w:pPr>
        <w:jc w:val="center"/>
        <w:rPr>
          <w:rFonts w:ascii="Calibri" w:hAnsi="Calibri" w:cs="Tahoma"/>
          <w:b/>
          <w:color w:val="92D050"/>
          <w:sz w:val="24"/>
        </w:rPr>
      </w:pPr>
      <w:r w:rsidRPr="005C48E2">
        <w:rPr>
          <w:rFonts w:ascii="Calibri" w:hAnsi="Calibri" w:cs="Tahoma"/>
          <w:b/>
          <w:color w:val="92D050"/>
          <w:sz w:val="24"/>
        </w:rPr>
        <w:t xml:space="preserve"> </w:t>
      </w:r>
    </w:p>
    <w:tbl>
      <w:tblPr>
        <w:tblpPr w:leftFromText="180" w:rightFromText="180" w:vertAnchor="text" w:horzAnchor="margin" w:tblpXSpec="center" w:tblpY="134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3441"/>
        <w:gridCol w:w="3647"/>
      </w:tblGrid>
      <w:tr w:rsidR="00E26330" w:rsidRPr="005C48E2" w14:paraId="3246B043" w14:textId="77777777" w:rsidTr="006351E4">
        <w:trPr>
          <w:trHeight w:val="43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3F2466B" w14:textId="77777777" w:rsidR="00E26330" w:rsidRPr="005C48E2" w:rsidRDefault="00E26330" w:rsidP="00677424">
            <w:pPr>
              <w:jc w:val="center"/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  <w:t>Women’s Divisions:</w:t>
            </w:r>
          </w:p>
        </w:tc>
        <w:tc>
          <w:tcPr>
            <w:tcW w:w="3441" w:type="dxa"/>
            <w:tcBorders>
              <w:left w:val="single" w:sz="4" w:space="0" w:color="000000"/>
            </w:tcBorders>
            <w:vAlign w:val="center"/>
          </w:tcPr>
          <w:p w14:paraId="20843656" w14:textId="55A82008" w:rsidR="00E26330" w:rsidRPr="005C48E2" w:rsidRDefault="00380800" w:rsidP="00E26330">
            <w:pPr>
              <w:jc w:val="center"/>
              <w:rPr>
                <w:rFonts w:ascii="Calibri" w:hAnsi="Calibri" w:cs="Tahoma"/>
                <w:b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sz w:val="24"/>
                <w:lang w:eastAsia="en-CA"/>
              </w:rPr>
              <w:t xml:space="preserve">□ </w:t>
            </w:r>
            <w:r w:rsidR="006351E4">
              <w:rPr>
                <w:rFonts w:ascii="Calibri" w:hAnsi="Calibri" w:cs="Tahoma"/>
                <w:b/>
                <w:sz w:val="24"/>
                <w:lang w:eastAsia="en-CA"/>
              </w:rPr>
              <w:t>U14</w:t>
            </w:r>
            <w:r w:rsidR="006573C7">
              <w:rPr>
                <w:rFonts w:ascii="Calibri" w:hAnsi="Calibri" w:cs="Tahoma"/>
                <w:b/>
                <w:sz w:val="24"/>
                <w:lang w:eastAsia="en-CA"/>
              </w:rPr>
              <w:t xml:space="preserve"> (or weaker U15)</w:t>
            </w:r>
          </w:p>
        </w:tc>
        <w:tc>
          <w:tcPr>
            <w:tcW w:w="3647" w:type="dxa"/>
            <w:vAlign w:val="center"/>
          </w:tcPr>
          <w:p w14:paraId="0B255551" w14:textId="77777777" w:rsidR="00E26330" w:rsidRPr="005C48E2" w:rsidRDefault="00E26330" w:rsidP="006573C7">
            <w:pPr>
              <w:jc w:val="center"/>
              <w:rPr>
                <w:rFonts w:ascii="Calibri" w:hAnsi="Calibri" w:cs="Tahoma"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sz w:val="24"/>
                <w:lang w:eastAsia="en-CA"/>
              </w:rPr>
              <w:t xml:space="preserve">□ </w:t>
            </w:r>
            <w:r w:rsidR="006351E4">
              <w:rPr>
                <w:rFonts w:ascii="Calibri" w:hAnsi="Calibri" w:cs="Tahoma"/>
                <w:b/>
                <w:sz w:val="24"/>
                <w:lang w:eastAsia="en-CA"/>
              </w:rPr>
              <w:t>U16</w:t>
            </w:r>
            <w:r w:rsidR="006573C7">
              <w:rPr>
                <w:rFonts w:ascii="Calibri" w:hAnsi="Calibri" w:cs="Tahoma"/>
                <w:b/>
                <w:sz w:val="24"/>
                <w:lang w:eastAsia="en-CA"/>
              </w:rPr>
              <w:t xml:space="preserve"> (or weaker U17)</w:t>
            </w:r>
          </w:p>
        </w:tc>
      </w:tr>
      <w:tr w:rsidR="006351E4" w:rsidRPr="005C48E2" w14:paraId="145893A7" w14:textId="77777777" w:rsidTr="005C48E2">
        <w:trPr>
          <w:trHeight w:val="43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548DD4"/>
            <w:vAlign w:val="center"/>
          </w:tcPr>
          <w:p w14:paraId="5CE4B7C8" w14:textId="77777777" w:rsidR="006351E4" w:rsidRPr="005C48E2" w:rsidRDefault="006351E4" w:rsidP="006351E4">
            <w:pPr>
              <w:jc w:val="center"/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</w:pPr>
            <w:r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  <w:t>M</w:t>
            </w:r>
            <w:r w:rsidRPr="005C48E2"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  <w:t>en’s Divisions:</w:t>
            </w:r>
          </w:p>
        </w:tc>
        <w:tc>
          <w:tcPr>
            <w:tcW w:w="3441" w:type="dxa"/>
            <w:tcBorders>
              <w:left w:val="single" w:sz="4" w:space="0" w:color="000000"/>
            </w:tcBorders>
            <w:vAlign w:val="center"/>
          </w:tcPr>
          <w:p w14:paraId="4D6B4B66" w14:textId="173987CD" w:rsidR="006351E4" w:rsidRPr="005C48E2" w:rsidRDefault="00FD2D80" w:rsidP="006351E4">
            <w:pPr>
              <w:jc w:val="center"/>
              <w:rPr>
                <w:rFonts w:ascii="Calibri" w:hAnsi="Calibri" w:cs="Tahoma"/>
                <w:b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sz w:val="24"/>
                <w:lang w:eastAsia="en-CA"/>
              </w:rPr>
              <w:t xml:space="preserve">□ </w:t>
            </w:r>
            <w:r w:rsidR="006351E4">
              <w:rPr>
                <w:rFonts w:ascii="Calibri" w:hAnsi="Calibri" w:cs="Tahoma"/>
                <w:b/>
                <w:sz w:val="24"/>
                <w:lang w:eastAsia="en-CA"/>
              </w:rPr>
              <w:t>U14</w:t>
            </w:r>
            <w:r w:rsidR="006573C7">
              <w:rPr>
                <w:rFonts w:ascii="Calibri" w:hAnsi="Calibri" w:cs="Tahoma"/>
                <w:b/>
                <w:sz w:val="24"/>
                <w:lang w:eastAsia="en-CA"/>
              </w:rPr>
              <w:t xml:space="preserve"> (or weaker U15)</w:t>
            </w:r>
          </w:p>
        </w:tc>
        <w:tc>
          <w:tcPr>
            <w:tcW w:w="3647" w:type="dxa"/>
            <w:vAlign w:val="center"/>
          </w:tcPr>
          <w:p w14:paraId="2838566E" w14:textId="77777777" w:rsidR="006351E4" w:rsidRPr="005C48E2" w:rsidRDefault="006351E4" w:rsidP="006351E4">
            <w:pPr>
              <w:jc w:val="center"/>
              <w:rPr>
                <w:rFonts w:ascii="Calibri" w:hAnsi="Calibri" w:cs="Tahoma"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sz w:val="24"/>
                <w:lang w:eastAsia="en-CA"/>
              </w:rPr>
              <w:t xml:space="preserve">□ </w:t>
            </w:r>
            <w:r>
              <w:rPr>
                <w:rFonts w:ascii="Calibri" w:hAnsi="Calibri" w:cs="Tahoma"/>
                <w:b/>
                <w:sz w:val="24"/>
                <w:lang w:eastAsia="en-CA"/>
              </w:rPr>
              <w:t>U16</w:t>
            </w:r>
            <w:r w:rsidR="006573C7">
              <w:rPr>
                <w:rFonts w:ascii="Calibri" w:hAnsi="Calibri" w:cs="Tahoma"/>
                <w:b/>
                <w:sz w:val="24"/>
                <w:lang w:eastAsia="en-CA"/>
              </w:rPr>
              <w:t xml:space="preserve"> (or weaker U17)</w:t>
            </w:r>
          </w:p>
        </w:tc>
      </w:tr>
    </w:tbl>
    <w:p w14:paraId="25253168" w14:textId="77777777" w:rsidR="00247666" w:rsidRPr="005C48E2" w:rsidRDefault="00247666" w:rsidP="00834D81">
      <w:pPr>
        <w:rPr>
          <w:rFonts w:ascii="Calibri" w:hAnsi="Calibri" w:cs="Tahoma"/>
          <w:sz w:val="24"/>
        </w:rPr>
      </w:pPr>
      <w:r w:rsidRPr="005C48E2">
        <w:rPr>
          <w:rFonts w:ascii="Calibri" w:hAnsi="Calibri" w:cs="Tahoma"/>
          <w:sz w:val="24"/>
        </w:rPr>
        <w:t xml:space="preserve">  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94"/>
      </w:tblGrid>
      <w:tr w:rsidR="00F900B4" w:rsidRPr="005C48E2" w14:paraId="6AFAC552" w14:textId="77777777" w:rsidTr="005C48E2">
        <w:trPr>
          <w:jc w:val="center"/>
        </w:trPr>
        <w:tc>
          <w:tcPr>
            <w:tcW w:w="2988" w:type="dxa"/>
            <w:tcBorders>
              <w:bottom w:val="single" w:sz="4" w:space="0" w:color="FFFFFF"/>
            </w:tcBorders>
            <w:shd w:val="clear" w:color="auto" w:fill="548DD4"/>
            <w:vAlign w:val="center"/>
          </w:tcPr>
          <w:p w14:paraId="1EE51E0D" w14:textId="77777777" w:rsidR="00F900B4" w:rsidRPr="005C48E2" w:rsidRDefault="00F900B4" w:rsidP="00677424">
            <w:pPr>
              <w:jc w:val="center"/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  <w:t>Province</w:t>
            </w:r>
            <w:r w:rsidR="00080A9B" w:rsidRPr="005C48E2"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  <w:t>:</w:t>
            </w:r>
          </w:p>
        </w:tc>
        <w:tc>
          <w:tcPr>
            <w:tcW w:w="6994" w:type="dxa"/>
          </w:tcPr>
          <w:p w14:paraId="56BEA633" w14:textId="45A44D72" w:rsidR="00F900B4" w:rsidRPr="00FD2D80" w:rsidRDefault="00F900B4" w:rsidP="00FF2E5D">
            <w:pPr>
              <w:rPr>
                <w:rFonts w:ascii="Calibri" w:hAnsi="Calibri" w:cs="Tahoma"/>
                <w:color w:val="auto"/>
                <w:sz w:val="24"/>
                <w:lang w:eastAsia="en-CA"/>
              </w:rPr>
            </w:pPr>
          </w:p>
        </w:tc>
      </w:tr>
      <w:tr w:rsidR="00F900B4" w:rsidRPr="005C48E2" w14:paraId="00313661" w14:textId="77777777" w:rsidTr="005C48E2">
        <w:trPr>
          <w:jc w:val="center"/>
        </w:trPr>
        <w:tc>
          <w:tcPr>
            <w:tcW w:w="2988" w:type="dxa"/>
            <w:tcBorders>
              <w:top w:val="single" w:sz="4" w:space="0" w:color="FFFFFF"/>
            </w:tcBorders>
            <w:shd w:val="clear" w:color="auto" w:fill="548DD4"/>
            <w:vAlign w:val="center"/>
          </w:tcPr>
          <w:p w14:paraId="3170CFFA" w14:textId="77777777" w:rsidR="00F900B4" w:rsidRPr="005C48E2" w:rsidRDefault="00F900B4" w:rsidP="00677424">
            <w:pPr>
              <w:jc w:val="center"/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  <w:t>Team Name</w:t>
            </w:r>
            <w:r w:rsidR="00080A9B" w:rsidRPr="005C48E2"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  <w:t>:</w:t>
            </w:r>
          </w:p>
        </w:tc>
        <w:tc>
          <w:tcPr>
            <w:tcW w:w="6994" w:type="dxa"/>
          </w:tcPr>
          <w:p w14:paraId="4FE786F5" w14:textId="2DE1AC86" w:rsidR="00F900B4" w:rsidRPr="00FD2D80" w:rsidRDefault="00F900B4" w:rsidP="00FF2E5D">
            <w:pPr>
              <w:rPr>
                <w:rFonts w:ascii="Calibri" w:hAnsi="Calibri" w:cs="Tahoma"/>
                <w:color w:val="auto"/>
                <w:sz w:val="24"/>
                <w:lang w:eastAsia="en-CA"/>
              </w:rPr>
            </w:pPr>
          </w:p>
        </w:tc>
      </w:tr>
    </w:tbl>
    <w:p w14:paraId="7AFFE4C0" w14:textId="77777777" w:rsidR="00F900B4" w:rsidRPr="00D21A90" w:rsidRDefault="00F900B4" w:rsidP="00F900B4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648"/>
        <w:gridCol w:w="2258"/>
        <w:gridCol w:w="2355"/>
      </w:tblGrid>
      <w:tr w:rsidR="00B50EE7" w:rsidRPr="00E163DF" w14:paraId="1EFD00D2" w14:textId="77777777" w:rsidTr="00E26330">
        <w:trPr>
          <w:jc w:val="center"/>
        </w:trPr>
        <w:tc>
          <w:tcPr>
            <w:tcW w:w="704" w:type="dxa"/>
            <w:tcBorders>
              <w:right w:val="single" w:sz="4" w:space="0" w:color="FFFFFF"/>
            </w:tcBorders>
            <w:shd w:val="clear" w:color="auto" w:fill="000000"/>
          </w:tcPr>
          <w:p w14:paraId="45F79ED3" w14:textId="77777777" w:rsidR="00B50EE7" w:rsidRPr="00D67AEF" w:rsidRDefault="00B50EE7" w:rsidP="00232C63">
            <w:pPr>
              <w:jc w:val="center"/>
              <w:rPr>
                <w:rFonts w:ascii="Calibri" w:hAnsi="Calibri" w:cs="Tahoma"/>
                <w:b/>
                <w:color w:val="FFFFFF"/>
                <w:sz w:val="24"/>
                <w:szCs w:val="20"/>
                <w:lang w:eastAsia="en-CA"/>
              </w:rPr>
            </w:pPr>
            <w:r w:rsidRPr="00D67AEF">
              <w:rPr>
                <w:rFonts w:ascii="Calibri" w:hAnsi="Calibri" w:cs="Tahoma"/>
                <w:b/>
                <w:color w:val="FFFFFF"/>
                <w:sz w:val="24"/>
                <w:szCs w:val="20"/>
                <w:lang w:eastAsia="en-CA"/>
              </w:rPr>
              <w:t>#</w:t>
            </w:r>
          </w:p>
        </w:tc>
        <w:tc>
          <w:tcPr>
            <w:tcW w:w="46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794DD4B" w14:textId="77777777" w:rsidR="00B50EE7" w:rsidRPr="00D67AEF" w:rsidRDefault="00B50EE7" w:rsidP="00232C63">
            <w:pPr>
              <w:jc w:val="center"/>
              <w:rPr>
                <w:rFonts w:ascii="Calibri" w:hAnsi="Calibri" w:cs="Tahoma"/>
                <w:b/>
                <w:color w:val="FFFFFF"/>
                <w:sz w:val="24"/>
                <w:szCs w:val="20"/>
                <w:lang w:eastAsia="en-CA"/>
              </w:rPr>
            </w:pPr>
            <w:r w:rsidRPr="00D67AEF">
              <w:rPr>
                <w:rFonts w:ascii="Calibri" w:hAnsi="Calibri" w:cs="Tahoma"/>
                <w:b/>
                <w:color w:val="FFFFFF"/>
                <w:sz w:val="24"/>
                <w:szCs w:val="20"/>
                <w:lang w:eastAsia="en-CA"/>
              </w:rPr>
              <w:t>Player’s Name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34FA5B84" w14:textId="77777777" w:rsidR="00B50EE7" w:rsidRPr="00D67AEF" w:rsidRDefault="00B50EE7" w:rsidP="00232C63">
            <w:pPr>
              <w:jc w:val="center"/>
              <w:rPr>
                <w:rFonts w:ascii="Calibri" w:hAnsi="Calibri" w:cs="Tahoma"/>
                <w:b/>
                <w:color w:val="FFFFFF"/>
                <w:sz w:val="24"/>
                <w:szCs w:val="20"/>
                <w:lang w:eastAsia="en-CA"/>
              </w:rPr>
            </w:pPr>
            <w:r w:rsidRPr="00D67AEF">
              <w:rPr>
                <w:rFonts w:ascii="Calibri" w:hAnsi="Calibri" w:cs="Tahoma"/>
                <w:b/>
                <w:color w:val="FFFFFF"/>
                <w:sz w:val="24"/>
                <w:szCs w:val="20"/>
                <w:lang w:eastAsia="en-CA"/>
              </w:rPr>
              <w:t>Position</w:t>
            </w:r>
          </w:p>
        </w:tc>
        <w:tc>
          <w:tcPr>
            <w:tcW w:w="2369" w:type="dxa"/>
            <w:tcBorders>
              <w:left w:val="single" w:sz="4" w:space="0" w:color="FFFFFF"/>
            </w:tcBorders>
            <w:shd w:val="clear" w:color="auto" w:fill="000000"/>
          </w:tcPr>
          <w:p w14:paraId="0395A58F" w14:textId="77777777" w:rsidR="00B50EE7" w:rsidRPr="00D67AEF" w:rsidRDefault="00E26330" w:rsidP="00232C63">
            <w:pPr>
              <w:jc w:val="center"/>
              <w:rPr>
                <w:rFonts w:ascii="Calibri" w:hAnsi="Calibri" w:cs="Tahoma"/>
                <w:b/>
                <w:color w:val="FFFFFF"/>
                <w:sz w:val="24"/>
                <w:szCs w:val="20"/>
                <w:lang w:eastAsia="en-CA"/>
              </w:rPr>
            </w:pPr>
            <w:r w:rsidRPr="00D67AEF">
              <w:rPr>
                <w:rFonts w:ascii="Calibri" w:hAnsi="Calibri" w:cs="Tahoma"/>
                <w:b/>
                <w:color w:val="FFFFFF"/>
                <w:sz w:val="24"/>
                <w:szCs w:val="20"/>
                <w:lang w:eastAsia="en-CA"/>
              </w:rPr>
              <w:t>T-Shirt Size</w:t>
            </w:r>
          </w:p>
        </w:tc>
      </w:tr>
      <w:tr w:rsidR="00B50EE7" w:rsidRPr="005C48E2" w14:paraId="00F178D6" w14:textId="77777777" w:rsidTr="00E26330">
        <w:trPr>
          <w:jc w:val="center"/>
        </w:trPr>
        <w:tc>
          <w:tcPr>
            <w:tcW w:w="704" w:type="dxa"/>
          </w:tcPr>
          <w:p w14:paraId="6B152FA9" w14:textId="3ACA276B" w:rsidR="00B50EE7" w:rsidRPr="00FD2D80" w:rsidRDefault="00B50EE7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26D24927" w14:textId="2D90A987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6C4D203A" w14:textId="5612E2B9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65DA40B6" w14:textId="4B3BF42B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B50EE7" w:rsidRPr="005C48E2" w14:paraId="3983C508" w14:textId="77777777" w:rsidTr="00E26330">
        <w:trPr>
          <w:jc w:val="center"/>
        </w:trPr>
        <w:tc>
          <w:tcPr>
            <w:tcW w:w="704" w:type="dxa"/>
          </w:tcPr>
          <w:p w14:paraId="4AB560BD" w14:textId="0296F0E5" w:rsidR="00B50EE7" w:rsidRPr="00FD2D80" w:rsidRDefault="00B50EE7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2B4D18F1" w14:textId="5713434E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47C2922B" w14:textId="0534D670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0E6E5371" w14:textId="21C45D1D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B50EE7" w:rsidRPr="005C48E2" w14:paraId="2D26FC9A" w14:textId="77777777" w:rsidTr="00E26330">
        <w:trPr>
          <w:jc w:val="center"/>
        </w:trPr>
        <w:tc>
          <w:tcPr>
            <w:tcW w:w="704" w:type="dxa"/>
          </w:tcPr>
          <w:p w14:paraId="0F2A997A" w14:textId="1FA44FD5" w:rsidR="00B50EE7" w:rsidRPr="00FD2D80" w:rsidRDefault="00B50EE7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704EA16D" w14:textId="09FA6729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1393D713" w14:textId="2AC2B083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29AEACC6" w14:textId="1909DF28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051B3BFE" w14:textId="77777777" w:rsidTr="00E26330">
        <w:trPr>
          <w:jc w:val="center"/>
        </w:trPr>
        <w:tc>
          <w:tcPr>
            <w:tcW w:w="704" w:type="dxa"/>
          </w:tcPr>
          <w:p w14:paraId="4BB55D29" w14:textId="589B8647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07C3D719" w14:textId="23AB6931" w:rsidR="00A32A5C" w:rsidRPr="00FD2D80" w:rsidRDefault="00A32A5C" w:rsidP="00BA55B6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7F1F8E74" w14:textId="4C278879" w:rsidR="00A32A5C" w:rsidRPr="00FD2D80" w:rsidRDefault="00A32A5C" w:rsidP="00BA55B6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78A8F711" w14:textId="66545401" w:rsidR="00A32A5C" w:rsidRPr="00FD2D80" w:rsidRDefault="00A32A5C" w:rsidP="00BA55B6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50989F8B" w14:textId="77777777" w:rsidTr="00E26330">
        <w:trPr>
          <w:jc w:val="center"/>
        </w:trPr>
        <w:tc>
          <w:tcPr>
            <w:tcW w:w="704" w:type="dxa"/>
          </w:tcPr>
          <w:p w14:paraId="00D939A6" w14:textId="6A637BA9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28853587" w14:textId="2D181D30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19633392" w14:textId="55154C2C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0DBE1782" w14:textId="01EF5179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7AD6A7C5" w14:textId="77777777" w:rsidTr="00E26330">
        <w:trPr>
          <w:jc w:val="center"/>
        </w:trPr>
        <w:tc>
          <w:tcPr>
            <w:tcW w:w="704" w:type="dxa"/>
          </w:tcPr>
          <w:p w14:paraId="0A2D7A5E" w14:textId="491EB364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0DBC224C" w14:textId="2DE88EB9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057C6F4A" w14:textId="412E726D" w:rsidR="00AB0A4A" w:rsidRPr="00FD2D80" w:rsidRDefault="00AB0A4A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11C62DC5" w14:textId="112485D2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3B930822" w14:textId="77777777" w:rsidTr="00E26330">
        <w:trPr>
          <w:jc w:val="center"/>
        </w:trPr>
        <w:tc>
          <w:tcPr>
            <w:tcW w:w="704" w:type="dxa"/>
          </w:tcPr>
          <w:p w14:paraId="17EF1C2B" w14:textId="17E85608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4B184ACD" w14:textId="5346EDCB" w:rsidR="00A32A5C" w:rsidRPr="00FD2D80" w:rsidRDefault="00A32A5C" w:rsidP="00BA55B6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7DFA889D" w14:textId="2BF78F73" w:rsidR="00A32A5C" w:rsidRPr="00FD2D80" w:rsidRDefault="00A32A5C" w:rsidP="00BA55B6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0F57EFB1" w14:textId="4DB821DA" w:rsidR="00A32A5C" w:rsidRPr="00FD2D80" w:rsidRDefault="00A32A5C" w:rsidP="00BA55B6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2F5EB91D" w14:textId="77777777" w:rsidTr="00E26330">
        <w:trPr>
          <w:jc w:val="center"/>
        </w:trPr>
        <w:tc>
          <w:tcPr>
            <w:tcW w:w="704" w:type="dxa"/>
          </w:tcPr>
          <w:p w14:paraId="12ABC7FC" w14:textId="36F03D36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6323DAE6" w14:textId="5ACDAE18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719186EA" w14:textId="7760E211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76F1A548" w14:textId="631D555E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08D3F95B" w14:textId="77777777" w:rsidTr="00E26330">
        <w:trPr>
          <w:jc w:val="center"/>
        </w:trPr>
        <w:tc>
          <w:tcPr>
            <w:tcW w:w="704" w:type="dxa"/>
          </w:tcPr>
          <w:p w14:paraId="5FF04E0C" w14:textId="4BD796DF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20EF0B43" w14:textId="47D48861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0D8FC835" w14:textId="5AD566C5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60005BF0" w14:textId="1F9CBB98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44CDD5DD" w14:textId="77777777" w:rsidTr="00E26330">
        <w:trPr>
          <w:jc w:val="center"/>
        </w:trPr>
        <w:tc>
          <w:tcPr>
            <w:tcW w:w="704" w:type="dxa"/>
          </w:tcPr>
          <w:p w14:paraId="4711D281" w14:textId="7EEB1362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11C56C6B" w14:textId="62D567A0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5DDCF845" w14:textId="4C01242B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012D6023" w14:textId="3F80D1E5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58C045CE" w14:textId="77777777" w:rsidTr="00E26330">
        <w:trPr>
          <w:jc w:val="center"/>
        </w:trPr>
        <w:tc>
          <w:tcPr>
            <w:tcW w:w="704" w:type="dxa"/>
          </w:tcPr>
          <w:p w14:paraId="27924D23" w14:textId="3A012EAD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32A61274" w14:textId="14AC6F02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281EC4B5" w14:textId="71DBB49A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3F6D220E" w14:textId="2FF55572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5804644D" w14:textId="77777777" w:rsidTr="00E26330">
        <w:trPr>
          <w:jc w:val="center"/>
        </w:trPr>
        <w:tc>
          <w:tcPr>
            <w:tcW w:w="704" w:type="dxa"/>
          </w:tcPr>
          <w:p w14:paraId="6342DE0E" w14:textId="135038C6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174DA058" w14:textId="26A3757F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180D20F8" w14:textId="3AC159EC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4AB68B22" w14:textId="362B6B55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</w:tbl>
    <w:p w14:paraId="3B88CCB8" w14:textId="77777777" w:rsidR="00F900B4" w:rsidRPr="00834D81" w:rsidRDefault="00F900B4" w:rsidP="00F900B4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3402"/>
        <w:gridCol w:w="1028"/>
        <w:gridCol w:w="1789"/>
      </w:tblGrid>
      <w:tr w:rsidR="00E163DF" w:rsidRPr="005C48E2" w14:paraId="08BDCB78" w14:textId="77777777" w:rsidTr="004B3AA2">
        <w:trPr>
          <w:jc w:val="center"/>
        </w:trPr>
        <w:tc>
          <w:tcPr>
            <w:tcW w:w="3845" w:type="dxa"/>
            <w:tcBorders>
              <w:right w:val="single" w:sz="4" w:space="0" w:color="FFFFFF"/>
            </w:tcBorders>
            <w:shd w:val="clear" w:color="auto" w:fill="000000"/>
          </w:tcPr>
          <w:p w14:paraId="0A227428" w14:textId="77777777" w:rsidR="00E163DF" w:rsidRPr="005C48E2" w:rsidRDefault="00E163DF" w:rsidP="00232C63">
            <w:pPr>
              <w:jc w:val="center"/>
              <w:rPr>
                <w:rFonts w:ascii="Calibri" w:hAnsi="Calibri" w:cs="Tahoma"/>
                <w:color w:val="FFFFFF"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  <w:t>Coaches</w:t>
            </w:r>
            <w:r w:rsidR="00A1791F"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  <w:t xml:space="preserve"> Name</w:t>
            </w:r>
          </w:p>
        </w:tc>
        <w:tc>
          <w:tcPr>
            <w:tcW w:w="34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6CED6AE" w14:textId="77777777" w:rsidR="00E163DF" w:rsidRPr="005C48E2" w:rsidRDefault="00E163DF" w:rsidP="00232C63">
            <w:pPr>
              <w:jc w:val="center"/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  <w:t>Email</w:t>
            </w:r>
          </w:p>
        </w:tc>
        <w:tc>
          <w:tcPr>
            <w:tcW w:w="10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280EBB3C" w14:textId="77777777" w:rsidR="00E163DF" w:rsidRPr="005C48E2" w:rsidRDefault="00E163DF" w:rsidP="006B2A80">
            <w:pPr>
              <w:jc w:val="center"/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  <w:t>Size</w:t>
            </w:r>
          </w:p>
        </w:tc>
        <w:tc>
          <w:tcPr>
            <w:tcW w:w="1789" w:type="dxa"/>
            <w:tcBorders>
              <w:left w:val="single" w:sz="4" w:space="0" w:color="FFFFFF"/>
            </w:tcBorders>
            <w:shd w:val="clear" w:color="auto" w:fill="000000"/>
          </w:tcPr>
          <w:p w14:paraId="5831C775" w14:textId="77777777" w:rsidR="00E163DF" w:rsidRPr="005C48E2" w:rsidRDefault="00E163DF" w:rsidP="006B2A80">
            <w:pPr>
              <w:jc w:val="center"/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  <w:t>Phone</w:t>
            </w:r>
            <w:r w:rsidR="004628E4"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  <w:t xml:space="preserve"> #</w:t>
            </w:r>
          </w:p>
        </w:tc>
      </w:tr>
      <w:tr w:rsidR="00E163DF" w:rsidRPr="005C48E2" w14:paraId="08F069A1" w14:textId="77777777" w:rsidTr="004B3AA2">
        <w:trPr>
          <w:jc w:val="center"/>
        </w:trPr>
        <w:tc>
          <w:tcPr>
            <w:tcW w:w="3845" w:type="dxa"/>
          </w:tcPr>
          <w:p w14:paraId="743366A6" w14:textId="23C61A10" w:rsidR="00E163DF" w:rsidRPr="00FD2D80" w:rsidRDefault="00E163DF" w:rsidP="00E26330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</w:tcPr>
          <w:p w14:paraId="72F5E703" w14:textId="268A5405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1028" w:type="dxa"/>
          </w:tcPr>
          <w:p w14:paraId="5EAC4FE8" w14:textId="7EFC0CF7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1789" w:type="dxa"/>
          </w:tcPr>
          <w:p w14:paraId="13824DD4" w14:textId="67DF5CE8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E163DF" w:rsidRPr="005C48E2" w14:paraId="27001DA1" w14:textId="77777777" w:rsidTr="004B3AA2">
        <w:trPr>
          <w:jc w:val="center"/>
        </w:trPr>
        <w:tc>
          <w:tcPr>
            <w:tcW w:w="3845" w:type="dxa"/>
          </w:tcPr>
          <w:p w14:paraId="0A10EE07" w14:textId="15D8D213" w:rsidR="00E163DF" w:rsidRPr="00FD2D80" w:rsidRDefault="00E163DF" w:rsidP="00E26330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</w:tcPr>
          <w:p w14:paraId="46884049" w14:textId="03600628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1028" w:type="dxa"/>
          </w:tcPr>
          <w:p w14:paraId="7416FDC5" w14:textId="6B6B0307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1789" w:type="dxa"/>
          </w:tcPr>
          <w:p w14:paraId="311252D2" w14:textId="01E28DEA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E163DF" w:rsidRPr="005C48E2" w14:paraId="348975AF" w14:textId="77777777" w:rsidTr="004B3AA2">
        <w:trPr>
          <w:jc w:val="center"/>
        </w:trPr>
        <w:tc>
          <w:tcPr>
            <w:tcW w:w="3845" w:type="dxa"/>
          </w:tcPr>
          <w:p w14:paraId="4A7D6D13" w14:textId="18E783B3" w:rsidR="00E163DF" w:rsidRPr="00FD2D80" w:rsidRDefault="00E163DF" w:rsidP="00247666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</w:tcPr>
          <w:p w14:paraId="48CE4599" w14:textId="069EE5EE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1028" w:type="dxa"/>
          </w:tcPr>
          <w:p w14:paraId="2C50D44D" w14:textId="26D2F8C8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1789" w:type="dxa"/>
          </w:tcPr>
          <w:p w14:paraId="33ED6005" w14:textId="39FFD674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</w:tbl>
    <w:p w14:paraId="18749A8F" w14:textId="77777777" w:rsidR="00834D81" w:rsidRPr="00D21A90" w:rsidRDefault="00834D81" w:rsidP="00834D81">
      <w:pPr>
        <w:jc w:val="center"/>
        <w:rPr>
          <w:rFonts w:ascii="Tahoma" w:hAnsi="Tahoma" w:cs="Tahoma"/>
          <w:iCs/>
          <w:noProof/>
          <w:sz w:val="12"/>
          <w:szCs w:val="12"/>
          <w:lang w:eastAsia="en-CA"/>
        </w:rPr>
      </w:pPr>
      <w:bookmarkStart w:id="1" w:name="_MailAutoSig"/>
    </w:p>
    <w:p w14:paraId="4C5A2D93" w14:textId="77777777" w:rsidR="007758E0" w:rsidRDefault="007758E0" w:rsidP="007F0FF2">
      <w:pPr>
        <w:jc w:val="center"/>
        <w:rPr>
          <w:rFonts w:ascii="Century Gothic" w:hAnsi="Century Gothic"/>
          <w:b/>
          <w:color w:val="auto"/>
          <w:sz w:val="21"/>
          <w:szCs w:val="21"/>
          <w:lang w:val="en-US"/>
        </w:rPr>
      </w:pPr>
    </w:p>
    <w:p w14:paraId="3A934123" w14:textId="5B7787DF" w:rsidR="007F0FF2" w:rsidRPr="007F0FF2" w:rsidRDefault="007F0FF2" w:rsidP="007F0FF2">
      <w:pPr>
        <w:jc w:val="center"/>
        <w:rPr>
          <w:rFonts w:ascii="Century Gothic" w:hAnsi="Century Gothic"/>
          <w:color w:val="auto"/>
          <w:sz w:val="21"/>
          <w:szCs w:val="21"/>
          <w:lang w:val="en-US"/>
        </w:rPr>
      </w:pPr>
      <w:r w:rsidRPr="007C4279">
        <w:rPr>
          <w:rFonts w:ascii="Century Gothic" w:hAnsi="Century Gothic"/>
          <w:b/>
          <w:color w:val="auto"/>
          <w:sz w:val="21"/>
          <w:szCs w:val="21"/>
          <w:lang w:val="en-US"/>
        </w:rPr>
        <w:t>20</w:t>
      </w:r>
      <w:r w:rsidR="00380800">
        <w:rPr>
          <w:rFonts w:ascii="Century Gothic" w:hAnsi="Century Gothic"/>
          <w:b/>
          <w:color w:val="auto"/>
          <w:sz w:val="21"/>
          <w:szCs w:val="21"/>
          <w:lang w:val="en-US"/>
        </w:rPr>
        <w:t xml:space="preserve">20 </w:t>
      </w:r>
      <w:r w:rsidR="00E26330" w:rsidRPr="007C4279">
        <w:rPr>
          <w:rFonts w:ascii="Century Gothic" w:hAnsi="Century Gothic"/>
          <w:b/>
          <w:color w:val="auto"/>
          <w:sz w:val="21"/>
          <w:szCs w:val="21"/>
          <w:lang w:val="en-US"/>
        </w:rPr>
        <w:t>EAST COAST GAMES BASKETBALL</w:t>
      </w:r>
      <w:r w:rsidRPr="007F0FF2">
        <w:rPr>
          <w:rFonts w:ascii="Century Gothic" w:hAnsi="Century Gothic"/>
          <w:color w:val="auto"/>
          <w:sz w:val="21"/>
          <w:szCs w:val="21"/>
          <w:lang w:val="en-US"/>
        </w:rPr>
        <w:t xml:space="preserve"> will be hosted at UNBSJ in Saint John.  More information will be posted on the website at </w:t>
      </w:r>
      <w:r w:rsidR="006351E4" w:rsidRPr="006351E4">
        <w:rPr>
          <w:rFonts w:ascii="Century Gothic" w:hAnsi="Century Gothic"/>
          <w:b/>
          <w:color w:val="auto"/>
          <w:sz w:val="21"/>
          <w:szCs w:val="21"/>
          <w:u w:val="single"/>
          <w:lang w:val="en-US"/>
        </w:rPr>
        <w:t>http://www.eastcoastgames.ca/sports/basketball/</w:t>
      </w:r>
    </w:p>
    <w:p w14:paraId="50FD1B7E" w14:textId="231A6684" w:rsidR="007F0FF2" w:rsidRPr="007F0FF2" w:rsidRDefault="007F0FF2" w:rsidP="007F0FF2">
      <w:pPr>
        <w:jc w:val="center"/>
        <w:rPr>
          <w:rFonts w:ascii="Century Gothic" w:hAnsi="Century Gothic" w:cs="Times New Roman"/>
          <w:b/>
          <w:bCs/>
          <w:color w:val="auto"/>
          <w:sz w:val="21"/>
          <w:szCs w:val="21"/>
          <w:lang w:val="en-US"/>
        </w:rPr>
      </w:pPr>
      <w:r w:rsidRPr="00E90DCF">
        <w:rPr>
          <w:rFonts w:ascii="Century Gothic" w:hAnsi="Century Gothic" w:cs="Times New Roman"/>
          <w:b/>
          <w:bCs/>
          <w:color w:val="FF0000"/>
          <w:sz w:val="22"/>
          <w:szCs w:val="21"/>
          <w:shd w:val="clear" w:color="auto" w:fill="FFFFFF"/>
          <w:lang w:val="en-US"/>
        </w:rPr>
        <w:t xml:space="preserve">Registration form and </w:t>
      </w:r>
      <w:r w:rsidR="00E26330" w:rsidRPr="00E90DCF">
        <w:rPr>
          <w:rFonts w:ascii="Century Gothic" w:hAnsi="Century Gothic" w:cs="Times New Roman"/>
          <w:b/>
          <w:bCs/>
          <w:color w:val="FF0000"/>
          <w:sz w:val="22"/>
          <w:szCs w:val="21"/>
          <w:shd w:val="clear" w:color="auto" w:fill="FFFFFF"/>
          <w:lang w:val="en-US"/>
        </w:rPr>
        <w:t xml:space="preserve">$500 </w:t>
      </w:r>
      <w:r w:rsidRPr="00E90DCF">
        <w:rPr>
          <w:rFonts w:ascii="Century Gothic" w:hAnsi="Century Gothic" w:cs="Times New Roman"/>
          <w:b/>
          <w:bCs/>
          <w:color w:val="FF0000"/>
          <w:sz w:val="22"/>
          <w:szCs w:val="21"/>
          <w:shd w:val="clear" w:color="auto" w:fill="FFFFFF"/>
          <w:lang w:val="en-US"/>
        </w:rPr>
        <w:t>payment must be received</w:t>
      </w:r>
      <w:r w:rsidR="00E26330" w:rsidRPr="00E90DCF">
        <w:rPr>
          <w:rFonts w:ascii="Century Gothic" w:hAnsi="Century Gothic" w:cs="Times New Roman"/>
          <w:b/>
          <w:bCs/>
          <w:color w:val="FF0000"/>
          <w:sz w:val="22"/>
          <w:szCs w:val="21"/>
          <w:shd w:val="clear" w:color="auto" w:fill="FFFFFF"/>
          <w:lang w:val="en-US"/>
        </w:rPr>
        <w:t xml:space="preserve"> by May 30</w:t>
      </w:r>
      <w:r w:rsidR="00E26330" w:rsidRPr="00E90DCF">
        <w:rPr>
          <w:rFonts w:ascii="Century Gothic" w:hAnsi="Century Gothic" w:cs="Times New Roman"/>
          <w:b/>
          <w:bCs/>
          <w:color w:val="FF0000"/>
          <w:sz w:val="22"/>
          <w:szCs w:val="21"/>
          <w:shd w:val="clear" w:color="auto" w:fill="FFFFFF"/>
          <w:vertAlign w:val="superscript"/>
          <w:lang w:val="en-US"/>
        </w:rPr>
        <w:t>th</w:t>
      </w:r>
      <w:r w:rsidR="00E26330" w:rsidRPr="00E90DCF">
        <w:rPr>
          <w:rFonts w:ascii="Century Gothic" w:hAnsi="Century Gothic" w:cs="Times New Roman"/>
          <w:b/>
          <w:bCs/>
          <w:color w:val="FF0000"/>
          <w:sz w:val="22"/>
          <w:szCs w:val="21"/>
          <w:shd w:val="clear" w:color="auto" w:fill="FFFFFF"/>
          <w:lang w:val="en-US"/>
        </w:rPr>
        <w:t>, 20</w:t>
      </w:r>
      <w:r w:rsidR="00380800" w:rsidRPr="00E90DCF">
        <w:rPr>
          <w:rFonts w:ascii="Century Gothic" w:hAnsi="Century Gothic" w:cs="Times New Roman"/>
          <w:b/>
          <w:bCs/>
          <w:color w:val="FF0000"/>
          <w:sz w:val="22"/>
          <w:szCs w:val="21"/>
          <w:shd w:val="clear" w:color="auto" w:fill="FFFFFF"/>
          <w:lang w:val="en-US"/>
        </w:rPr>
        <w:t>20</w:t>
      </w:r>
      <w:r w:rsidR="00E26330" w:rsidRPr="00E90DCF">
        <w:rPr>
          <w:rFonts w:ascii="Century Gothic" w:hAnsi="Century Gothic" w:cs="Times New Roman"/>
          <w:b/>
          <w:bCs/>
          <w:color w:val="FF0000"/>
          <w:sz w:val="22"/>
          <w:szCs w:val="21"/>
          <w:shd w:val="clear" w:color="auto" w:fill="FFFFFF"/>
          <w:lang w:val="en-US"/>
        </w:rPr>
        <w:t>.</w:t>
      </w:r>
    </w:p>
    <w:p w14:paraId="1914A178" w14:textId="77777777" w:rsidR="007F0FF2" w:rsidRPr="007F0FF2" w:rsidRDefault="007F0FF2" w:rsidP="007F0FF2">
      <w:pPr>
        <w:jc w:val="center"/>
        <w:rPr>
          <w:rFonts w:ascii="Century Gothic" w:hAnsi="Century Gothic" w:cs="Times New Roman"/>
          <w:b/>
          <w:bCs/>
          <w:color w:val="auto"/>
          <w:sz w:val="21"/>
          <w:szCs w:val="21"/>
          <w:shd w:val="clear" w:color="auto" w:fill="FFFFFF"/>
          <w:lang w:val="en-US"/>
        </w:rPr>
      </w:pPr>
    </w:p>
    <w:p w14:paraId="47833343" w14:textId="77777777" w:rsidR="007F0FF2" w:rsidRDefault="00E26330" w:rsidP="007F0FF2">
      <w:pPr>
        <w:jc w:val="center"/>
        <w:rPr>
          <w:rFonts w:ascii="Century Gothic" w:hAnsi="Century Gothic"/>
          <w:color w:val="auto"/>
          <w:sz w:val="21"/>
          <w:szCs w:val="21"/>
          <w:lang w:val="en-US"/>
        </w:rPr>
      </w:pPr>
      <w:r w:rsidRPr="00E26330">
        <w:rPr>
          <w:rFonts w:ascii="Century Gothic" w:hAnsi="Century Gothic"/>
          <w:b/>
          <w:color w:val="auto"/>
          <w:sz w:val="21"/>
          <w:szCs w:val="21"/>
          <w:u w:val="single"/>
          <w:lang w:val="en-US"/>
        </w:rPr>
        <w:t>Form should be emailed to</w:t>
      </w:r>
      <w:r w:rsidR="007F0FF2" w:rsidRPr="007F0FF2">
        <w:rPr>
          <w:rFonts w:ascii="Century Gothic" w:hAnsi="Century Gothic"/>
          <w:b/>
          <w:color w:val="auto"/>
          <w:sz w:val="21"/>
          <w:szCs w:val="21"/>
          <w:lang w:val="en-US"/>
        </w:rPr>
        <w:t xml:space="preserve">: </w:t>
      </w:r>
      <w:hyperlink r:id="rId7" w:history="1">
        <w:r w:rsidRPr="00506C71">
          <w:rPr>
            <w:rStyle w:val="Hyperlink"/>
            <w:rFonts w:ascii="Century Gothic" w:hAnsi="Century Gothic"/>
            <w:b/>
            <w:sz w:val="21"/>
            <w:szCs w:val="21"/>
            <w:lang w:val="en-US"/>
          </w:rPr>
          <w:t>vincentp@nbnet.nb.ca</w:t>
        </w:r>
      </w:hyperlink>
      <w:r>
        <w:rPr>
          <w:rFonts w:ascii="Century Gothic" w:hAnsi="Century Gothic"/>
          <w:b/>
          <w:color w:val="auto"/>
          <w:sz w:val="21"/>
          <w:szCs w:val="21"/>
          <w:lang w:val="en-US"/>
        </w:rPr>
        <w:t xml:space="preserve"> </w:t>
      </w:r>
      <w:r w:rsidRPr="00E26330">
        <w:rPr>
          <w:rFonts w:ascii="Century Gothic" w:hAnsi="Century Gothic"/>
          <w:color w:val="auto"/>
          <w:sz w:val="21"/>
          <w:szCs w:val="21"/>
          <w:lang w:val="en-US"/>
        </w:rPr>
        <w:t>so info can be included in the program.</w:t>
      </w:r>
    </w:p>
    <w:p w14:paraId="5FE0EA4E" w14:textId="0F9110BA" w:rsidR="00E90DCF" w:rsidRPr="00E26330" w:rsidRDefault="00E90DCF" w:rsidP="007F0FF2">
      <w:pPr>
        <w:jc w:val="center"/>
        <w:rPr>
          <w:rFonts w:ascii="Century Gothic" w:hAnsi="Century Gothic"/>
          <w:color w:val="auto"/>
          <w:sz w:val="21"/>
          <w:szCs w:val="21"/>
          <w:lang w:val="en-US"/>
        </w:rPr>
      </w:pPr>
      <w:proofErr w:type="spellStart"/>
      <w:r w:rsidRPr="00E90DCF">
        <w:rPr>
          <w:rFonts w:ascii="Century Gothic" w:hAnsi="Century Gothic"/>
          <w:b/>
          <w:color w:val="auto"/>
          <w:sz w:val="21"/>
          <w:szCs w:val="21"/>
          <w:u w:val="single"/>
          <w:lang w:val="en-US"/>
        </w:rPr>
        <w:t>ETransfer</w:t>
      </w:r>
      <w:proofErr w:type="spellEnd"/>
      <w:r>
        <w:rPr>
          <w:rFonts w:ascii="Century Gothic" w:hAnsi="Century Gothic"/>
          <w:color w:val="auto"/>
          <w:sz w:val="21"/>
          <w:szCs w:val="21"/>
          <w:lang w:val="en-US"/>
        </w:rPr>
        <w:t xml:space="preserve"> of Registration fee can be made to </w:t>
      </w:r>
      <w:hyperlink r:id="rId8" w:history="1">
        <w:r w:rsidRPr="007A469A">
          <w:rPr>
            <w:rStyle w:val="Hyperlink"/>
            <w:rFonts w:ascii="Century Gothic" w:hAnsi="Century Gothic"/>
            <w:sz w:val="21"/>
            <w:szCs w:val="21"/>
            <w:lang w:val="en-US"/>
          </w:rPr>
          <w:t>vincentp@nbnet.nb.ca</w:t>
        </w:r>
      </w:hyperlink>
      <w:r>
        <w:rPr>
          <w:rFonts w:ascii="Century Gothic" w:hAnsi="Century Gothic"/>
          <w:color w:val="auto"/>
          <w:sz w:val="21"/>
          <w:szCs w:val="21"/>
          <w:lang w:val="en-US"/>
        </w:rPr>
        <w:t xml:space="preserve"> </w:t>
      </w:r>
    </w:p>
    <w:p w14:paraId="0F5273CD" w14:textId="77777777" w:rsidR="00CA63DF" w:rsidRDefault="00E26330" w:rsidP="007F0FF2">
      <w:pPr>
        <w:jc w:val="center"/>
        <w:rPr>
          <w:rFonts w:ascii="Century Gothic" w:hAnsi="Century Gothic"/>
          <w:b/>
          <w:color w:val="auto"/>
          <w:sz w:val="21"/>
          <w:szCs w:val="21"/>
          <w:lang w:val="en-US"/>
        </w:rPr>
      </w:pPr>
      <w:r w:rsidRPr="00E26330">
        <w:rPr>
          <w:rFonts w:ascii="Century Gothic" w:hAnsi="Century Gothic"/>
          <w:b/>
          <w:color w:val="auto"/>
          <w:sz w:val="21"/>
          <w:szCs w:val="21"/>
          <w:u w:val="single"/>
          <w:lang w:val="en-US"/>
        </w:rPr>
        <w:t xml:space="preserve">Please </w:t>
      </w:r>
      <w:r w:rsidR="007F0FF2" w:rsidRPr="00E26330">
        <w:rPr>
          <w:rFonts w:ascii="Century Gothic" w:hAnsi="Century Gothic"/>
          <w:b/>
          <w:color w:val="auto"/>
          <w:sz w:val="21"/>
          <w:szCs w:val="21"/>
          <w:u w:val="single"/>
          <w:lang w:val="en-US"/>
        </w:rPr>
        <w:t>Mail</w:t>
      </w:r>
      <w:r w:rsidRPr="00E26330">
        <w:rPr>
          <w:rFonts w:ascii="Century Gothic" w:hAnsi="Century Gothic"/>
          <w:b/>
          <w:color w:val="auto"/>
          <w:sz w:val="21"/>
          <w:szCs w:val="21"/>
          <w:u w:val="single"/>
          <w:lang w:val="en-US"/>
        </w:rPr>
        <w:t xml:space="preserve"> Checks to</w:t>
      </w:r>
      <w:r w:rsidR="007F0FF2" w:rsidRPr="007F0FF2">
        <w:rPr>
          <w:rFonts w:ascii="Century Gothic" w:hAnsi="Century Gothic"/>
          <w:b/>
          <w:color w:val="auto"/>
          <w:sz w:val="21"/>
          <w:szCs w:val="21"/>
          <w:lang w:val="en-US"/>
        </w:rPr>
        <w:t xml:space="preserve">: </w:t>
      </w:r>
      <w:r w:rsidR="00CA63DF">
        <w:rPr>
          <w:rFonts w:ascii="Century Gothic" w:hAnsi="Century Gothic"/>
          <w:b/>
          <w:color w:val="auto"/>
          <w:sz w:val="21"/>
          <w:szCs w:val="21"/>
          <w:lang w:val="en-US"/>
        </w:rPr>
        <w:t>(Made out to) East Coast Games Basketball</w:t>
      </w:r>
    </w:p>
    <w:p w14:paraId="69312682" w14:textId="77777777" w:rsidR="007F0FF2" w:rsidRPr="007F0FF2" w:rsidRDefault="00E26330" w:rsidP="007F0FF2">
      <w:pPr>
        <w:jc w:val="center"/>
        <w:rPr>
          <w:rFonts w:ascii="Century Gothic" w:hAnsi="Century Gothic"/>
          <w:b/>
          <w:color w:val="auto"/>
          <w:sz w:val="21"/>
          <w:szCs w:val="21"/>
          <w:lang w:val="en-US"/>
        </w:rPr>
      </w:pPr>
      <w:r w:rsidRPr="00E26330">
        <w:rPr>
          <w:rFonts w:ascii="Century Gothic" w:hAnsi="Century Gothic"/>
          <w:color w:val="auto"/>
          <w:sz w:val="21"/>
          <w:szCs w:val="21"/>
          <w:lang w:val="en-US"/>
        </w:rPr>
        <w:t>Peter Vincent, 8 Rivercrest Drive, Quispamsis, NB, E2E1W4</w:t>
      </w:r>
    </w:p>
    <w:p w14:paraId="1D9F3B6B" w14:textId="77777777" w:rsidR="007F0FF2" w:rsidRPr="007F0FF2" w:rsidRDefault="007F0FF2" w:rsidP="007F0FF2">
      <w:pPr>
        <w:jc w:val="center"/>
        <w:rPr>
          <w:rFonts w:ascii="Century Gothic" w:hAnsi="Century Gothic"/>
          <w:b/>
          <w:color w:val="auto"/>
          <w:sz w:val="21"/>
          <w:szCs w:val="21"/>
          <w:lang w:val="en-US"/>
        </w:rPr>
      </w:pPr>
    </w:p>
    <w:p w14:paraId="00B74AD2" w14:textId="77777777" w:rsidR="008D2AD1" w:rsidRPr="008D2AD1" w:rsidRDefault="007F0FF2" w:rsidP="007F0FF2">
      <w:pPr>
        <w:jc w:val="center"/>
        <w:rPr>
          <w:rFonts w:ascii="Century Gothic" w:hAnsi="Century Gothic"/>
          <w:b/>
          <w:color w:val="auto"/>
          <w:sz w:val="21"/>
          <w:szCs w:val="21"/>
          <w:lang w:val="en-US"/>
        </w:rPr>
      </w:pPr>
      <w:r w:rsidRPr="008D2AD1">
        <w:rPr>
          <w:rFonts w:ascii="Century Gothic" w:hAnsi="Century Gothic"/>
          <w:b/>
          <w:color w:val="auto"/>
          <w:sz w:val="21"/>
          <w:szCs w:val="21"/>
          <w:lang w:val="en-US"/>
        </w:rPr>
        <w:t>For more information contact</w:t>
      </w:r>
      <w:r w:rsidR="008D2AD1" w:rsidRPr="008D2AD1">
        <w:rPr>
          <w:rFonts w:ascii="Century Gothic" w:hAnsi="Century Gothic"/>
          <w:b/>
          <w:color w:val="auto"/>
          <w:sz w:val="21"/>
          <w:szCs w:val="21"/>
          <w:lang w:val="en-US"/>
        </w:rPr>
        <w:t>:</w:t>
      </w:r>
    </w:p>
    <w:p w14:paraId="12BE10B1" w14:textId="77777777" w:rsidR="007F0FF2" w:rsidRPr="007F0FF2" w:rsidRDefault="007F0FF2" w:rsidP="007F0FF2">
      <w:pPr>
        <w:jc w:val="center"/>
        <w:rPr>
          <w:rFonts w:ascii="Century Gothic" w:hAnsi="Century Gothic"/>
          <w:color w:val="auto"/>
          <w:sz w:val="21"/>
          <w:szCs w:val="21"/>
          <w:lang w:val="en-US"/>
        </w:rPr>
      </w:pPr>
      <w:r w:rsidRPr="007F0FF2">
        <w:rPr>
          <w:rFonts w:ascii="Century Gothic" w:hAnsi="Century Gothic"/>
          <w:color w:val="auto"/>
          <w:sz w:val="21"/>
          <w:szCs w:val="21"/>
          <w:lang w:val="en-US"/>
        </w:rPr>
        <w:t xml:space="preserve"> </w:t>
      </w:r>
      <w:r w:rsidR="008D2AD1">
        <w:rPr>
          <w:rFonts w:ascii="Century Gothic" w:hAnsi="Century Gothic"/>
          <w:color w:val="auto"/>
          <w:sz w:val="21"/>
          <w:szCs w:val="21"/>
          <w:lang w:val="en-US"/>
        </w:rPr>
        <w:t>Peter Vincent</w:t>
      </w:r>
    </w:p>
    <w:p w14:paraId="209304D6" w14:textId="77777777" w:rsidR="007F0FF2" w:rsidRPr="007F0FF2" w:rsidRDefault="00E26330" w:rsidP="007F0FF2">
      <w:pPr>
        <w:jc w:val="center"/>
        <w:rPr>
          <w:rFonts w:ascii="Century Gothic" w:hAnsi="Century Gothic"/>
          <w:color w:val="auto"/>
          <w:sz w:val="21"/>
          <w:szCs w:val="21"/>
          <w:lang w:val="en-US"/>
        </w:rPr>
      </w:pPr>
      <w:r>
        <w:rPr>
          <w:rFonts w:ascii="Century Gothic" w:hAnsi="Century Gothic"/>
          <w:color w:val="auto"/>
          <w:sz w:val="21"/>
          <w:szCs w:val="21"/>
          <w:lang w:val="en-US"/>
        </w:rPr>
        <w:t>Home Phone</w:t>
      </w:r>
      <w:r w:rsidR="007F0FF2" w:rsidRPr="007F0FF2">
        <w:rPr>
          <w:rFonts w:ascii="Century Gothic" w:hAnsi="Century Gothic"/>
          <w:color w:val="auto"/>
          <w:sz w:val="21"/>
          <w:szCs w:val="21"/>
          <w:lang w:val="en-US"/>
        </w:rPr>
        <w:t>: 506-</w:t>
      </w:r>
      <w:r>
        <w:rPr>
          <w:rFonts w:ascii="Century Gothic" w:hAnsi="Century Gothic"/>
          <w:color w:val="auto"/>
          <w:sz w:val="21"/>
          <w:szCs w:val="21"/>
          <w:lang w:val="en-US"/>
        </w:rPr>
        <w:t>849-3933, or Cell: 506-650-0875</w:t>
      </w:r>
      <w:r w:rsidR="007F0FF2" w:rsidRPr="007F0FF2">
        <w:rPr>
          <w:rFonts w:ascii="Century Gothic" w:hAnsi="Century Gothic"/>
          <w:color w:val="auto"/>
          <w:sz w:val="21"/>
          <w:szCs w:val="21"/>
          <w:lang w:val="en-US"/>
        </w:rPr>
        <w:t xml:space="preserve"> |</w:t>
      </w:r>
      <w:hyperlink r:id="rId9" w:history="1">
        <w:r w:rsidRPr="00E26330">
          <w:rPr>
            <w:rStyle w:val="Hyperlink"/>
            <w:rFonts w:ascii="Century Gothic" w:hAnsi="Century Gothic"/>
            <w:b/>
            <w:sz w:val="21"/>
            <w:szCs w:val="21"/>
            <w:lang w:val="en-US"/>
          </w:rPr>
          <w:t>coachpbv@gmail.com</w:t>
        </w:r>
      </w:hyperlink>
      <w:r>
        <w:rPr>
          <w:rFonts w:ascii="Century Gothic" w:hAnsi="Century Gothic"/>
          <w:color w:val="auto"/>
          <w:sz w:val="21"/>
          <w:szCs w:val="21"/>
          <w:lang w:val="en-US"/>
        </w:rPr>
        <w:t xml:space="preserve"> </w:t>
      </w:r>
    </w:p>
    <w:p w14:paraId="432D3D00" w14:textId="77777777" w:rsidR="00080A9B" w:rsidRPr="00117445" w:rsidRDefault="00080A9B" w:rsidP="00080A9B">
      <w:pPr>
        <w:rPr>
          <w:rFonts w:ascii="Tahoma" w:hAnsi="Tahoma" w:cs="Tahoma"/>
          <w:iCs/>
          <w:noProof/>
          <w:sz w:val="8"/>
          <w:szCs w:val="8"/>
          <w:lang w:eastAsia="en-CA"/>
        </w:rPr>
      </w:pPr>
    </w:p>
    <w:p w14:paraId="398A147C" w14:textId="5EA96761" w:rsidR="005B70F5" w:rsidRPr="00D67AEF" w:rsidRDefault="000F1849" w:rsidP="00BC305F">
      <w:pPr>
        <w:jc w:val="center"/>
        <w:rPr>
          <w:rFonts w:ascii="Calibri" w:hAnsi="Calibri" w:cs="Tahoma"/>
          <w:b/>
          <w:iCs/>
          <w:noProof/>
          <w:color w:val="92D050"/>
          <w:sz w:val="24"/>
          <w:szCs w:val="36"/>
          <w:lang w:eastAsia="en-CA"/>
        </w:rPr>
      </w:pPr>
      <w:r w:rsidRPr="00677424">
        <w:rPr>
          <w:rFonts w:ascii="Biondi" w:hAnsi="Biondi" w:cs="Tahoma"/>
          <w:b/>
          <w:noProof/>
          <w:color w:val="92D050"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17439" wp14:editId="414A68F5">
                <wp:simplePos x="0" y="0"/>
                <wp:positionH relativeFrom="column">
                  <wp:posOffset>42545</wp:posOffset>
                </wp:positionH>
                <wp:positionV relativeFrom="paragraph">
                  <wp:posOffset>33020</wp:posOffset>
                </wp:positionV>
                <wp:extent cx="6102985" cy="0"/>
                <wp:effectExtent l="17145" t="7620" r="26670" b="304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87C4" id="AutoShape 4" o:spid="_x0000_s1026" type="#_x0000_t32" style="position:absolute;margin-left:3.35pt;margin-top:2.6pt;width:480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" strokecolor="#a5a5a5"/>
            </w:pict>
          </mc:Fallback>
        </mc:AlternateContent>
      </w:r>
    </w:p>
    <w:p w14:paraId="0140B55D" w14:textId="77777777" w:rsidR="00F900B4" w:rsidRPr="00D67AEF" w:rsidRDefault="00902C84" w:rsidP="00BC305F">
      <w:pPr>
        <w:jc w:val="center"/>
        <w:rPr>
          <w:rFonts w:ascii="Century Gothic" w:hAnsi="Century Gothic" w:cs="Tahoma"/>
          <w:b/>
          <w:iCs/>
          <w:noProof/>
          <w:color w:val="548DD4"/>
          <w:sz w:val="36"/>
          <w:szCs w:val="36"/>
          <w:lang w:eastAsia="en-CA"/>
        </w:rPr>
      </w:pPr>
      <w:hyperlink r:id="rId10" w:history="1">
        <w:r w:rsidR="005B70F5" w:rsidRPr="00D67AEF">
          <w:rPr>
            <w:rStyle w:val="Hyperlink"/>
            <w:rFonts w:ascii="Calibri" w:hAnsi="Calibri" w:cs="Tahoma"/>
            <w:b/>
            <w:iCs/>
            <w:noProof/>
            <w:szCs w:val="36"/>
            <w:lang w:eastAsia="en-CA"/>
          </w:rPr>
          <w:t>www.EastCoastGames.ca</w:t>
        </w:r>
      </w:hyperlink>
      <w:bookmarkEnd w:id="1"/>
      <w:r w:rsidR="005B70F5" w:rsidRPr="00D67AEF">
        <w:rPr>
          <w:rFonts w:ascii="Calibri" w:hAnsi="Calibri" w:cs="Tahoma"/>
          <w:b/>
          <w:iCs/>
          <w:noProof/>
          <w:color w:val="548DD4"/>
          <w:sz w:val="24"/>
          <w:szCs w:val="36"/>
          <w:lang w:eastAsia="en-CA"/>
        </w:rPr>
        <w:t xml:space="preserve"> </w:t>
      </w:r>
    </w:p>
    <w:sectPr w:rsidR="00F900B4" w:rsidRPr="00D67AEF" w:rsidSect="00117445">
      <w:footerReference w:type="even" r:id="rId11"/>
      <w:pgSz w:w="12240" w:h="15840"/>
      <w:pgMar w:top="1134" w:right="1247" w:bottom="567" w:left="1247" w:header="737" w:footer="284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58DAC" w14:textId="77777777" w:rsidR="00902C84" w:rsidRDefault="00902C84" w:rsidP="00F900B4">
      <w:r>
        <w:separator/>
      </w:r>
    </w:p>
  </w:endnote>
  <w:endnote w:type="continuationSeparator" w:id="0">
    <w:p w14:paraId="162F9A64" w14:textId="77777777" w:rsidR="00902C84" w:rsidRDefault="00902C84" w:rsidP="00F9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iondi">
    <w:altName w:val="Copperplate"/>
    <w:charset w:val="00"/>
    <w:family w:val="auto"/>
    <w:pitch w:val="variable"/>
    <w:sig w:usb0="00000003" w:usb1="0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E218" w14:textId="77777777" w:rsidR="00F018D5" w:rsidRDefault="00F018D5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74164" w14:textId="77777777" w:rsidR="00902C84" w:rsidRDefault="00902C84" w:rsidP="00F900B4">
      <w:r>
        <w:separator/>
      </w:r>
    </w:p>
  </w:footnote>
  <w:footnote w:type="continuationSeparator" w:id="0">
    <w:p w14:paraId="49E320FF" w14:textId="77777777" w:rsidR="00902C84" w:rsidRDefault="00902C84" w:rsidP="00F90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AD"/>
    <w:rsid w:val="00005EF2"/>
    <w:rsid w:val="00013D2E"/>
    <w:rsid w:val="00031191"/>
    <w:rsid w:val="00080A9B"/>
    <w:rsid w:val="00083A3F"/>
    <w:rsid w:val="000A42A8"/>
    <w:rsid w:val="000C7C33"/>
    <w:rsid w:val="000D5123"/>
    <w:rsid w:val="000F1849"/>
    <w:rsid w:val="000F7EF8"/>
    <w:rsid w:val="001025FD"/>
    <w:rsid w:val="00117445"/>
    <w:rsid w:val="001214BE"/>
    <w:rsid w:val="00140640"/>
    <w:rsid w:val="00152165"/>
    <w:rsid w:val="00177F2B"/>
    <w:rsid w:val="001C1038"/>
    <w:rsid w:val="001C1D65"/>
    <w:rsid w:val="001D4826"/>
    <w:rsid w:val="001D63E9"/>
    <w:rsid w:val="001F7B30"/>
    <w:rsid w:val="00217DA7"/>
    <w:rsid w:val="00226532"/>
    <w:rsid w:val="00232C63"/>
    <w:rsid w:val="00247666"/>
    <w:rsid w:val="002563CC"/>
    <w:rsid w:val="00261952"/>
    <w:rsid w:val="00285ECA"/>
    <w:rsid w:val="002B282C"/>
    <w:rsid w:val="002C35CB"/>
    <w:rsid w:val="002E6A70"/>
    <w:rsid w:val="002F77D5"/>
    <w:rsid w:val="0030074C"/>
    <w:rsid w:val="003007C9"/>
    <w:rsid w:val="00322D5D"/>
    <w:rsid w:val="003361C3"/>
    <w:rsid w:val="003572EC"/>
    <w:rsid w:val="00380800"/>
    <w:rsid w:val="003A4FB0"/>
    <w:rsid w:val="003B5201"/>
    <w:rsid w:val="00400064"/>
    <w:rsid w:val="004628E4"/>
    <w:rsid w:val="004A7933"/>
    <w:rsid w:val="004B3AA2"/>
    <w:rsid w:val="004D44FC"/>
    <w:rsid w:val="004E0C74"/>
    <w:rsid w:val="005226DF"/>
    <w:rsid w:val="005454EE"/>
    <w:rsid w:val="0055131B"/>
    <w:rsid w:val="005515F8"/>
    <w:rsid w:val="005603AD"/>
    <w:rsid w:val="005B0203"/>
    <w:rsid w:val="005B70F5"/>
    <w:rsid w:val="005C48E2"/>
    <w:rsid w:val="005C55DB"/>
    <w:rsid w:val="006351E4"/>
    <w:rsid w:val="00655021"/>
    <w:rsid w:val="006573C7"/>
    <w:rsid w:val="006603ED"/>
    <w:rsid w:val="00664CE4"/>
    <w:rsid w:val="00673324"/>
    <w:rsid w:val="0067392E"/>
    <w:rsid w:val="00677424"/>
    <w:rsid w:val="00687659"/>
    <w:rsid w:val="006978AA"/>
    <w:rsid w:val="006B2A80"/>
    <w:rsid w:val="006B45B6"/>
    <w:rsid w:val="006F3025"/>
    <w:rsid w:val="007651BC"/>
    <w:rsid w:val="007758E0"/>
    <w:rsid w:val="00782054"/>
    <w:rsid w:val="00787E84"/>
    <w:rsid w:val="007919CA"/>
    <w:rsid w:val="007951E4"/>
    <w:rsid w:val="007A1BE6"/>
    <w:rsid w:val="007B0607"/>
    <w:rsid w:val="007C1884"/>
    <w:rsid w:val="007C4279"/>
    <w:rsid w:val="007D3E6A"/>
    <w:rsid w:val="007E1468"/>
    <w:rsid w:val="007F0FF2"/>
    <w:rsid w:val="007F2BF7"/>
    <w:rsid w:val="0081282E"/>
    <w:rsid w:val="00834D81"/>
    <w:rsid w:val="00850312"/>
    <w:rsid w:val="00863759"/>
    <w:rsid w:val="00864367"/>
    <w:rsid w:val="00886E66"/>
    <w:rsid w:val="008A24EF"/>
    <w:rsid w:val="008A262F"/>
    <w:rsid w:val="008B341D"/>
    <w:rsid w:val="008C61DB"/>
    <w:rsid w:val="008D2AD1"/>
    <w:rsid w:val="00902C84"/>
    <w:rsid w:val="00930B87"/>
    <w:rsid w:val="00966D37"/>
    <w:rsid w:val="009A0EC4"/>
    <w:rsid w:val="009A2C07"/>
    <w:rsid w:val="009A46CE"/>
    <w:rsid w:val="009B382D"/>
    <w:rsid w:val="00A1499A"/>
    <w:rsid w:val="00A1791F"/>
    <w:rsid w:val="00A2143B"/>
    <w:rsid w:val="00A32A5C"/>
    <w:rsid w:val="00A41B6A"/>
    <w:rsid w:val="00A649D9"/>
    <w:rsid w:val="00A806DC"/>
    <w:rsid w:val="00AA0BD8"/>
    <w:rsid w:val="00AA47A4"/>
    <w:rsid w:val="00AB0A4A"/>
    <w:rsid w:val="00B02D48"/>
    <w:rsid w:val="00B2372F"/>
    <w:rsid w:val="00B23B38"/>
    <w:rsid w:val="00B26E64"/>
    <w:rsid w:val="00B50EE7"/>
    <w:rsid w:val="00B6697E"/>
    <w:rsid w:val="00B77A5F"/>
    <w:rsid w:val="00BA55B6"/>
    <w:rsid w:val="00BB41EC"/>
    <w:rsid w:val="00BC305F"/>
    <w:rsid w:val="00BC4E1F"/>
    <w:rsid w:val="00BD4168"/>
    <w:rsid w:val="00C168D1"/>
    <w:rsid w:val="00C3265D"/>
    <w:rsid w:val="00C53D5A"/>
    <w:rsid w:val="00C605DB"/>
    <w:rsid w:val="00C663D6"/>
    <w:rsid w:val="00C71286"/>
    <w:rsid w:val="00CA32D2"/>
    <w:rsid w:val="00CA63DF"/>
    <w:rsid w:val="00CB47DC"/>
    <w:rsid w:val="00CB69C7"/>
    <w:rsid w:val="00CD1F65"/>
    <w:rsid w:val="00CE2DB1"/>
    <w:rsid w:val="00CF6447"/>
    <w:rsid w:val="00D21A90"/>
    <w:rsid w:val="00D517F7"/>
    <w:rsid w:val="00D67AEF"/>
    <w:rsid w:val="00DE0ED2"/>
    <w:rsid w:val="00DF1257"/>
    <w:rsid w:val="00DF78FA"/>
    <w:rsid w:val="00E163DF"/>
    <w:rsid w:val="00E220F7"/>
    <w:rsid w:val="00E22AAC"/>
    <w:rsid w:val="00E26330"/>
    <w:rsid w:val="00E32B00"/>
    <w:rsid w:val="00E33D65"/>
    <w:rsid w:val="00E40261"/>
    <w:rsid w:val="00E409B7"/>
    <w:rsid w:val="00E44BCD"/>
    <w:rsid w:val="00E52867"/>
    <w:rsid w:val="00E5447D"/>
    <w:rsid w:val="00E8262B"/>
    <w:rsid w:val="00E86FD3"/>
    <w:rsid w:val="00E90DCF"/>
    <w:rsid w:val="00EC4526"/>
    <w:rsid w:val="00EF1041"/>
    <w:rsid w:val="00F018D5"/>
    <w:rsid w:val="00F13CBD"/>
    <w:rsid w:val="00F23DF5"/>
    <w:rsid w:val="00F24AF7"/>
    <w:rsid w:val="00F25949"/>
    <w:rsid w:val="00F30E73"/>
    <w:rsid w:val="00F508BC"/>
    <w:rsid w:val="00F71AB8"/>
    <w:rsid w:val="00F900B4"/>
    <w:rsid w:val="00F9652A"/>
    <w:rsid w:val="00FA26A9"/>
    <w:rsid w:val="00FA6ADB"/>
    <w:rsid w:val="00FD2D80"/>
    <w:rsid w:val="00FF13A2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CB15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0B4"/>
    <w:rPr>
      <w:rFonts w:ascii="Arial" w:eastAsia="Times New Roman" w:hAnsi="Arial" w:cs="Arial"/>
      <w:color w:val="000000"/>
      <w:sz w:val="28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00B4"/>
    <w:rPr>
      <w:color w:val="0000FF"/>
      <w:u w:val="single"/>
    </w:rPr>
  </w:style>
  <w:style w:type="table" w:styleId="TableGrid">
    <w:name w:val="Table Grid"/>
    <w:basedOn w:val="TableNormal"/>
    <w:rsid w:val="00F900B4"/>
    <w:rPr>
      <w:rFonts w:ascii="Times New Roman" w:eastAsia="Times New Roman" w:hAnsi="Times New Roman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0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00B4"/>
    <w:rPr>
      <w:rFonts w:ascii="Arial" w:eastAsia="Times New Roman" w:hAnsi="Arial" w:cs="Arial"/>
      <w:color w:val="000000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0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0B4"/>
    <w:rPr>
      <w:rFonts w:ascii="Arial" w:eastAsia="Times New Roman" w:hAnsi="Arial" w:cs="Arial"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0B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yperlink" Target="mailto:vincentp@nbnet.nb.ca" TargetMode="External"/><Relationship Id="rId8" Type="http://schemas.openxmlformats.org/officeDocument/2006/relationships/hyperlink" Target="mailto:vincentp@nbnet.nb.ca" TargetMode="External"/><Relationship Id="rId9" Type="http://schemas.openxmlformats.org/officeDocument/2006/relationships/hyperlink" Target="mailto:coachpbv@gmail.com" TargetMode="External"/><Relationship Id="rId10" Type="http://schemas.openxmlformats.org/officeDocument/2006/relationships/hyperlink" Target="http://www.EastCoastGames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ephen\AppData\Local\Microsoft\Windows\Temporary%20Internet%20Files\Content.Outlook\GJCQJZVU\Red-Rock-Classic-Team-Reg-Form-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C:\Users\Stephen\AppData\Local\Microsoft\Windows\Temporary Internet Files\Content.Outlook\GJCQJZVU\Red-Rock-Classic-Team-Reg-Form-2010.dot</Template>
  <TotalTime>0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Links>
    <vt:vector size="18" baseType="variant">
      <vt:variant>
        <vt:i4>67</vt:i4>
      </vt:variant>
      <vt:variant>
        <vt:i4>6</vt:i4>
      </vt:variant>
      <vt:variant>
        <vt:i4>0</vt:i4>
      </vt:variant>
      <vt:variant>
        <vt:i4>5</vt:i4>
      </vt:variant>
      <vt:variant>
        <vt:lpwstr>http://www.eastcoastgames.ca/</vt:lpwstr>
      </vt:variant>
      <vt:variant>
        <vt:lpwstr/>
      </vt:variant>
      <vt:variant>
        <vt:i4>7274569</vt:i4>
      </vt:variant>
      <vt:variant>
        <vt:i4>3</vt:i4>
      </vt:variant>
      <vt:variant>
        <vt:i4>0</vt:i4>
      </vt:variant>
      <vt:variant>
        <vt:i4>5</vt:i4>
      </vt:variant>
      <vt:variant>
        <vt:lpwstr>mailto:coachpbv@gmail.com</vt:lpwstr>
      </vt:variant>
      <vt:variant>
        <vt:lpwstr/>
      </vt:variant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mailto:vincentp@nbnet.nb.ca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Microsoft Office User</cp:lastModifiedBy>
  <cp:revision>2</cp:revision>
  <cp:lastPrinted>2013-03-25T13:37:00Z</cp:lastPrinted>
  <dcterms:created xsi:type="dcterms:W3CDTF">2020-01-27T13:45:00Z</dcterms:created>
  <dcterms:modified xsi:type="dcterms:W3CDTF">2020-01-27T13:45:00Z</dcterms:modified>
</cp:coreProperties>
</file>